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D4522" w14:textId="7A3BE014" w:rsidR="00EF3E55" w:rsidRDefault="00436FFD" w:rsidP="006A0347">
      <w:pPr>
        <w:pStyle w:val="a7"/>
        <w:spacing w:before="0" w:after="0" w:line="720" w:lineRule="exact"/>
        <w:rPr>
          <w:sz w:val="40"/>
        </w:rPr>
      </w:pPr>
      <w:r w:rsidRPr="006C42EF">
        <w:rPr>
          <w:sz w:val="48"/>
        </w:rPr>
        <w:t>Adobe</w:t>
      </w:r>
      <w:r w:rsidRPr="006C42EF">
        <w:rPr>
          <w:rFonts w:hint="eastAsia"/>
          <w:sz w:val="48"/>
        </w:rPr>
        <w:t>社包括ライセンス</w:t>
      </w:r>
    </w:p>
    <w:p w14:paraId="31A9DB8A" w14:textId="1BD39D7B" w:rsidR="006B5B83" w:rsidRDefault="00761B98" w:rsidP="006A0347">
      <w:pPr>
        <w:pStyle w:val="a7"/>
        <w:spacing w:before="0" w:after="0" w:line="560" w:lineRule="exact"/>
        <w:rPr>
          <w:sz w:val="40"/>
        </w:rPr>
      </w:pPr>
      <w:r w:rsidRPr="006C42EF">
        <w:rPr>
          <w:rFonts w:hint="eastAsia"/>
          <w:sz w:val="40"/>
        </w:rPr>
        <w:t>学内用ライセンス利用代表者</w:t>
      </w:r>
      <w:r w:rsidR="00436FFD" w:rsidRPr="006C42EF">
        <w:rPr>
          <w:rFonts w:hint="eastAsia"/>
          <w:sz w:val="40"/>
        </w:rPr>
        <w:t>登録申請書</w:t>
      </w:r>
    </w:p>
    <w:p w14:paraId="541E2E30" w14:textId="77777777" w:rsidR="00EF3E55" w:rsidRDefault="00EF3E55" w:rsidP="00EF3E55">
      <w:pPr>
        <w:spacing w:line="240" w:lineRule="exact"/>
      </w:pPr>
    </w:p>
    <w:p w14:paraId="6DB463D4" w14:textId="5BB4C067" w:rsidR="00EF3E55" w:rsidRDefault="00EF3E55" w:rsidP="006A0347">
      <w:r>
        <w:rPr>
          <w:rFonts w:hint="eastAsia"/>
        </w:rPr>
        <w:t>電気通信大学情報基盤センター長</w:t>
      </w:r>
      <w:r>
        <w:t xml:space="preserve">　殿</w:t>
      </w:r>
    </w:p>
    <w:p w14:paraId="6E82FFCB" w14:textId="77777777" w:rsidR="00EF3E55" w:rsidRDefault="00EF3E55" w:rsidP="006A0347">
      <w:pPr>
        <w:spacing w:line="240" w:lineRule="exact"/>
      </w:pPr>
    </w:p>
    <w:p w14:paraId="78496E88" w14:textId="574789EC" w:rsidR="00EF3E55" w:rsidRPr="009D7611" w:rsidRDefault="00EF3E55" w:rsidP="00EF3E55">
      <w:pPr>
        <w:rPr>
          <w:rFonts w:ascii="ＭＳ Ｐ明朝" w:hAnsi="ＭＳ Ｐ明朝"/>
        </w:rPr>
      </w:pPr>
      <w:r>
        <w:rPr>
          <w:rFonts w:hint="eastAsia"/>
        </w:rPr>
        <w:t xml:space="preserve">　</w:t>
      </w:r>
      <w:r w:rsidRPr="00EF3E55">
        <w:rPr>
          <w:rFonts w:ascii="ＭＳ Ｐ明朝" w:hAnsi="ＭＳ Ｐ明朝" w:hint="eastAsia"/>
        </w:rPr>
        <w:t>ライセンス利用代表者登録申請書</w:t>
      </w:r>
      <w:r>
        <w:rPr>
          <w:rFonts w:ascii="ＭＳ Ｐ明朝" w:hAnsi="ＭＳ Ｐ明朝" w:hint="eastAsia"/>
        </w:rPr>
        <w:t>に</w:t>
      </w:r>
      <w:r>
        <w:rPr>
          <w:rFonts w:ascii="ＭＳ Ｐ明朝" w:hAnsi="ＭＳ Ｐ明朝"/>
        </w:rPr>
        <w:t>記述されている注意事項を</w:t>
      </w:r>
      <w:r>
        <w:rPr>
          <w:rFonts w:ascii="ＭＳ Ｐ明朝" w:hAnsi="ＭＳ Ｐ明朝" w:hint="eastAsia"/>
        </w:rPr>
        <w:t>遵守</w:t>
      </w:r>
      <w:r>
        <w:rPr>
          <w:rFonts w:ascii="ＭＳ Ｐ明朝" w:hAnsi="ＭＳ Ｐ明朝"/>
        </w:rPr>
        <w:t>の上</w:t>
      </w:r>
      <w:r w:rsidRPr="00722DDF">
        <w:rPr>
          <w:rFonts w:ascii="ＭＳ Ｐ明朝" w:hAnsi="ＭＳ Ｐ明朝" w:hint="eastAsia"/>
        </w:rPr>
        <w:t>，</w:t>
      </w:r>
      <w:r w:rsidRPr="009D7611">
        <w:rPr>
          <w:rFonts w:ascii="ＭＳ Ｐ明朝" w:hAnsi="ＭＳ Ｐ明朝" w:hint="eastAsia"/>
        </w:rPr>
        <w:t>下記</w:t>
      </w:r>
      <w:r w:rsidRPr="009D7611">
        <w:rPr>
          <w:rFonts w:ascii="ＭＳ Ｐ明朝" w:hAnsi="ＭＳ Ｐ明朝"/>
        </w:rPr>
        <w:t>のとおり</w:t>
      </w:r>
      <w:r w:rsidRPr="009D7611">
        <w:rPr>
          <w:rFonts w:ascii="ＭＳ Ｐ明朝" w:hAnsi="ＭＳ Ｐ明朝" w:hint="eastAsia"/>
        </w:rPr>
        <w:t>ライセンス</w:t>
      </w:r>
      <w:r w:rsidRPr="009D7611">
        <w:rPr>
          <w:rFonts w:ascii="ＭＳ Ｐ明朝" w:hAnsi="ＭＳ Ｐ明朝"/>
        </w:rPr>
        <w:t>利用代表者</w:t>
      </w:r>
      <w:r w:rsidRPr="009D7611">
        <w:rPr>
          <w:rFonts w:ascii="ＭＳ Ｐ明朝" w:hAnsi="ＭＳ Ｐ明朝" w:hint="eastAsia"/>
        </w:rPr>
        <w:t>登録</w:t>
      </w:r>
      <w:r w:rsidRPr="009D7611">
        <w:rPr>
          <w:rFonts w:ascii="ＭＳ Ｐ明朝" w:hAnsi="ＭＳ Ｐ明朝"/>
        </w:rPr>
        <w:t>を</w:t>
      </w:r>
      <w:r w:rsidRPr="009D7611">
        <w:rPr>
          <w:rFonts w:ascii="ＭＳ Ｐ明朝" w:hAnsi="ＭＳ Ｐ明朝" w:hint="eastAsia"/>
        </w:rPr>
        <w:t>申請</w:t>
      </w:r>
      <w:r w:rsidRPr="009D7611">
        <w:rPr>
          <w:rFonts w:ascii="ＭＳ Ｐ明朝" w:hAnsi="ＭＳ Ｐ明朝"/>
        </w:rPr>
        <w:t>します。</w:t>
      </w:r>
    </w:p>
    <w:p w14:paraId="3998CA16" w14:textId="31D397B0" w:rsidR="00436FFD" w:rsidRPr="002527F6" w:rsidRDefault="00436FFD" w:rsidP="002527F6">
      <w:pPr>
        <w:spacing w:beforeLines="50" w:before="200" w:line="240" w:lineRule="exact"/>
        <w:ind w:leftChars="30" w:left="282" w:hanging="210"/>
        <w:rPr>
          <w:rFonts w:ascii="ＭＳ Ｐ明朝" w:hAnsi="ＭＳ Ｐ明朝"/>
          <w:sz w:val="21"/>
          <w:szCs w:val="21"/>
        </w:rPr>
      </w:pPr>
      <w:r w:rsidRPr="002527F6">
        <w:rPr>
          <w:rFonts w:ascii="ＭＳ Ｐゴシック" w:eastAsia="ＭＳ Ｐゴシック" w:hAnsi="ＭＳ Ｐゴシック" w:hint="eastAsia"/>
          <w:sz w:val="21"/>
          <w:szCs w:val="21"/>
        </w:rPr>
        <w:t>情報基盤センター（東</w:t>
      </w:r>
      <w:r w:rsidRPr="002527F6">
        <w:rPr>
          <w:rFonts w:ascii="ＭＳ Ｐゴシック" w:eastAsia="ＭＳ Ｐゴシック" w:hAnsi="ＭＳ Ｐゴシック"/>
          <w:sz w:val="21"/>
          <w:szCs w:val="21"/>
        </w:rPr>
        <w:t>3号館4</w:t>
      </w:r>
      <w:r w:rsidR="002527F6" w:rsidRPr="002527F6">
        <w:rPr>
          <w:rFonts w:ascii="ＭＳ Ｐゴシック" w:eastAsia="ＭＳ Ｐゴシック" w:hAnsi="ＭＳ Ｐゴシック"/>
          <w:sz w:val="21"/>
          <w:szCs w:val="21"/>
        </w:rPr>
        <w:t>階）</w:t>
      </w:r>
      <w:r w:rsidRPr="002527F6">
        <w:rPr>
          <w:rFonts w:ascii="ＭＳ Ｐゴシック" w:eastAsia="ＭＳ Ｐゴシック" w:hAnsi="ＭＳ Ｐゴシック"/>
          <w:sz w:val="21"/>
          <w:szCs w:val="21"/>
        </w:rPr>
        <w:t>まで</w:t>
      </w:r>
      <w:r w:rsidR="00AA7683">
        <w:rPr>
          <w:rFonts w:ascii="ＭＳ Ｐゴシック" w:eastAsia="ＭＳ Ｐゴシック" w:hAnsi="ＭＳ Ｐゴシック" w:hint="eastAsia"/>
          <w:sz w:val="21"/>
          <w:szCs w:val="21"/>
        </w:rPr>
        <w:t>本</w:t>
      </w:r>
      <w:r w:rsidR="008C1B6B">
        <w:rPr>
          <w:rFonts w:ascii="ＭＳ Ｐゴシック" w:eastAsia="ＭＳ Ｐゴシック" w:hAnsi="ＭＳ Ｐゴシック" w:hint="eastAsia"/>
          <w:sz w:val="21"/>
          <w:szCs w:val="21"/>
        </w:rPr>
        <w:t>申請書</w:t>
      </w:r>
      <w:r w:rsidR="00AA7683">
        <w:rPr>
          <w:rFonts w:ascii="ＭＳ Ｐゴシック" w:eastAsia="ＭＳ Ｐゴシック" w:hAnsi="ＭＳ Ｐゴシック" w:hint="eastAsia"/>
          <w:sz w:val="21"/>
          <w:szCs w:val="21"/>
        </w:rPr>
        <w:t>を</w:t>
      </w:r>
      <w:r w:rsidRPr="002527F6">
        <w:rPr>
          <w:rFonts w:ascii="ＭＳ Ｐゴシック" w:eastAsia="ＭＳ Ｐゴシック" w:hAnsi="ＭＳ Ｐゴシック"/>
          <w:sz w:val="21"/>
          <w:szCs w:val="21"/>
        </w:rPr>
        <w:t>直接</w:t>
      </w:r>
      <w:r w:rsidR="009C6967">
        <w:rPr>
          <w:rFonts w:ascii="ＭＳ Ｐゴシック" w:eastAsia="ＭＳ Ｐゴシック" w:hAnsi="ＭＳ Ｐゴシック" w:hint="eastAsia"/>
          <w:sz w:val="21"/>
          <w:szCs w:val="21"/>
        </w:rPr>
        <w:t>提出してください</w:t>
      </w:r>
      <w:r w:rsidRPr="002527F6">
        <w:rPr>
          <w:rFonts w:ascii="ＭＳ Ｐ明朝" w:hAnsi="ＭＳ Ｐ明朝" w:hint="eastAsia"/>
          <w:sz w:val="21"/>
          <w:szCs w:val="21"/>
        </w:rPr>
        <w:t>．</w:t>
      </w:r>
      <w:r w:rsidR="00EF3E55" w:rsidRPr="002527F6">
        <w:rPr>
          <w:rFonts w:ascii="ＭＳ Ｐゴシック" w:eastAsia="ＭＳ Ｐゴシック" w:hAnsi="ＭＳ Ｐゴシック" w:hint="eastAsia"/>
          <w:b/>
          <w:sz w:val="21"/>
          <w:szCs w:val="21"/>
        </w:rPr>
        <w:t>職員証</w:t>
      </w:r>
      <w:r w:rsidRPr="002527F6">
        <w:rPr>
          <w:rFonts w:ascii="ＭＳ Ｐゴシック" w:eastAsia="ＭＳ Ｐゴシック" w:hAnsi="ＭＳ Ｐゴシック" w:hint="eastAsia"/>
          <w:b/>
          <w:sz w:val="21"/>
          <w:szCs w:val="21"/>
        </w:rPr>
        <w:t>を必ず</w:t>
      </w:r>
      <w:r w:rsidR="002527F6">
        <w:rPr>
          <w:rFonts w:ascii="ＭＳ Ｐゴシック" w:eastAsia="ＭＳ Ｐゴシック" w:hAnsi="ＭＳ Ｐゴシック" w:hint="eastAsia"/>
          <w:b/>
          <w:sz w:val="21"/>
          <w:szCs w:val="21"/>
        </w:rPr>
        <w:t>ご</w:t>
      </w:r>
      <w:r w:rsidRPr="002527F6">
        <w:rPr>
          <w:rFonts w:ascii="ＭＳ Ｐゴシック" w:eastAsia="ＭＳ Ｐゴシック" w:hAnsi="ＭＳ Ｐゴシック" w:hint="eastAsia"/>
          <w:b/>
          <w:sz w:val="21"/>
          <w:szCs w:val="21"/>
        </w:rPr>
        <w:t>持参</w:t>
      </w:r>
      <w:r w:rsidRPr="002527F6">
        <w:rPr>
          <w:rFonts w:ascii="ＭＳ Ｐゴシック" w:eastAsia="ＭＳ Ｐゴシック" w:hAnsi="ＭＳ Ｐゴシック" w:hint="eastAsia"/>
          <w:sz w:val="21"/>
          <w:szCs w:val="21"/>
        </w:rPr>
        <w:t>ください</w:t>
      </w:r>
      <w:r w:rsidRPr="002527F6">
        <w:rPr>
          <w:rFonts w:ascii="ＭＳ Ｐ明朝" w:hAnsi="ＭＳ Ｐ明朝" w:hint="eastAsia"/>
          <w:sz w:val="21"/>
          <w:szCs w:val="21"/>
        </w:rPr>
        <w:t>．</w:t>
      </w:r>
    </w:p>
    <w:p w14:paraId="6B1AA842" w14:textId="77777777" w:rsidR="002527F6" w:rsidRPr="002527F6" w:rsidRDefault="002527F6" w:rsidP="002527F6">
      <w:pPr>
        <w:ind w:left="450" w:hanging="210"/>
        <w:rPr>
          <w:rFonts w:ascii="ＭＳ Ｐ明朝" w:hAnsi="ＭＳ Ｐ明朝"/>
        </w:rPr>
      </w:pPr>
    </w:p>
    <w:p w14:paraId="725746AB" w14:textId="2264DE5D" w:rsidR="001A149E" w:rsidRPr="006A0347" w:rsidRDefault="009418B5" w:rsidP="006A0347">
      <w:pPr>
        <w:spacing w:afterLines="50" w:after="200"/>
        <w:jc w:val="center"/>
        <w:rPr>
          <w:rFonts w:ascii="ＭＳ Ｐゴシック" w:eastAsia="ＭＳ Ｐゴシック" w:hAnsi="ＭＳ Ｐゴシック"/>
          <w:color w:val="FF0000"/>
        </w:rPr>
      </w:pPr>
      <w:r>
        <w:rPr>
          <w:rFonts w:ascii="ＭＳ Ｐゴシック" w:eastAsia="ＭＳ Ｐゴシック" w:hAnsi="ＭＳ Ｐゴシック" w:hint="eastAsia"/>
          <w:color w:val="FF0000"/>
        </w:rPr>
        <w:t>記入前に</w:t>
      </w:r>
      <w:r w:rsidR="001A149E" w:rsidRPr="006A0347">
        <w:rPr>
          <w:rFonts w:ascii="ＭＳ Ｐゴシック" w:eastAsia="ＭＳ Ｐゴシック" w:hAnsi="ＭＳ Ｐゴシック" w:hint="eastAsia"/>
          <w:color w:val="FF0000"/>
        </w:rPr>
        <w:t>，</w:t>
      </w:r>
      <w:r w:rsidR="00523395">
        <w:rPr>
          <w:rFonts w:ascii="ＭＳ Ｐゴシック" w:eastAsia="ＭＳ Ｐゴシック" w:hAnsi="ＭＳ Ｐゴシック" w:hint="eastAsia"/>
          <w:color w:val="FF0000"/>
        </w:rPr>
        <w:t>必ず</w:t>
      </w:r>
      <w:r w:rsidR="001A149E" w:rsidRPr="006A0347">
        <w:rPr>
          <w:rFonts w:ascii="ＭＳ Ｐゴシック" w:eastAsia="ＭＳ Ｐゴシック" w:hAnsi="ＭＳ Ｐゴシック" w:hint="eastAsia"/>
          <w:color w:val="FF0000"/>
        </w:rPr>
        <w:t>裏面の注意事項をお読みください．</w:t>
      </w:r>
    </w:p>
    <w:p w14:paraId="1237B514" w14:textId="598C95C7" w:rsidR="004F2164" w:rsidRPr="006C42EF" w:rsidRDefault="00EE61C3" w:rsidP="004F2164">
      <w:pPr>
        <w:pStyle w:val="1"/>
      </w:pPr>
      <w:r w:rsidRPr="006C42EF">
        <w:rPr>
          <w:rFonts w:hint="eastAsia"/>
        </w:rPr>
        <w:t>申請</w:t>
      </w:r>
      <w:r w:rsidR="000E133E" w:rsidRPr="006C42EF">
        <w:rPr>
          <w:rFonts w:hint="eastAsia"/>
        </w:rPr>
        <w:t>内容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4029"/>
        <w:gridCol w:w="4961"/>
      </w:tblGrid>
      <w:tr w:rsidR="00436FFD" w:rsidRPr="006C42EF" w14:paraId="24733097" w14:textId="77777777" w:rsidTr="00104D3F">
        <w:trPr>
          <w:jc w:val="center"/>
        </w:trPr>
        <w:tc>
          <w:tcPr>
            <w:tcW w:w="4029" w:type="dxa"/>
          </w:tcPr>
          <w:p w14:paraId="1936CAAC" w14:textId="741BE75B" w:rsidR="00436FFD" w:rsidRPr="00257731" w:rsidRDefault="00436FFD" w:rsidP="00BA4996">
            <w:pPr>
              <w:rPr>
                <w:rFonts w:ascii="ＭＳ Ｐゴシック" w:eastAsia="ＭＳ Ｐゴシック" w:hAnsi="ＭＳ Ｐゴシック"/>
              </w:rPr>
            </w:pPr>
            <w:r w:rsidRPr="00257731">
              <w:rPr>
                <w:rFonts w:ascii="ＭＳ Ｐゴシック" w:eastAsia="ＭＳ Ｐゴシック" w:hAnsi="ＭＳ Ｐゴシック" w:hint="eastAsia"/>
              </w:rPr>
              <w:t>氏名</w:t>
            </w:r>
            <w:r w:rsidR="001B595C">
              <w:rPr>
                <w:rFonts w:ascii="ＭＳ Ｐゴシック" w:eastAsia="ＭＳ Ｐゴシック" w:hAnsi="ＭＳ Ｐゴシック" w:hint="eastAsia"/>
              </w:rPr>
              <w:t>（</w:t>
            </w:r>
            <w:r w:rsidR="001B595C">
              <w:rPr>
                <w:rFonts w:ascii="ＭＳ Ｐゴシック" w:eastAsia="ＭＳ Ｐゴシック" w:hAnsi="ＭＳ Ｐゴシック"/>
              </w:rPr>
              <w:t>フリガナ）</w:t>
            </w:r>
          </w:p>
        </w:tc>
        <w:tc>
          <w:tcPr>
            <w:tcW w:w="4961" w:type="dxa"/>
          </w:tcPr>
          <w:p w14:paraId="6609E3C0" w14:textId="54E99BD8" w:rsidR="00436FFD" w:rsidRPr="006C42EF" w:rsidRDefault="0043170E" w:rsidP="006A0347">
            <w:r>
              <w:rPr>
                <w:rFonts w:hint="eastAsia"/>
              </w:rPr>
              <w:t xml:space="preserve">　　　　　　　　　　　　　</w:t>
            </w:r>
            <w:r w:rsidR="001B595C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</w:t>
            </w:r>
            <w:r w:rsidR="001B595C">
              <w:rPr>
                <w:rFonts w:hint="eastAsia"/>
              </w:rPr>
              <w:t xml:space="preserve">　　</w:t>
            </w:r>
            <w:r w:rsidR="001B595C">
              <w:t xml:space="preserve">　　　　　　　　　　</w:t>
            </w:r>
            <w:r w:rsidR="001B595C">
              <w:rPr>
                <w:rFonts w:hint="eastAsia"/>
              </w:rPr>
              <w:t>）</w:t>
            </w:r>
          </w:p>
        </w:tc>
      </w:tr>
      <w:tr w:rsidR="00501C9A" w:rsidRPr="006C42EF" w14:paraId="1F50F711" w14:textId="77777777" w:rsidTr="00104D3F">
        <w:trPr>
          <w:jc w:val="center"/>
        </w:trPr>
        <w:tc>
          <w:tcPr>
            <w:tcW w:w="4029" w:type="dxa"/>
          </w:tcPr>
          <w:p w14:paraId="7911E681" w14:textId="226B66F0" w:rsidR="00904096" w:rsidRPr="00257731" w:rsidRDefault="00904096" w:rsidP="00BA499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</w:t>
            </w:r>
            <w:r w:rsidR="00875BBC">
              <w:rPr>
                <w:rFonts w:ascii="ＭＳ Ｐゴシック" w:eastAsia="ＭＳ Ｐゴシック" w:hAnsi="ＭＳ Ｐゴシック" w:hint="eastAsia"/>
              </w:rPr>
              <w:t>・役職</w:t>
            </w:r>
          </w:p>
        </w:tc>
        <w:tc>
          <w:tcPr>
            <w:tcW w:w="4961" w:type="dxa"/>
          </w:tcPr>
          <w:p w14:paraId="3EC4CF49" w14:textId="77777777" w:rsidR="00904096" w:rsidRPr="006C42EF" w:rsidRDefault="00904096" w:rsidP="00436FFD"/>
        </w:tc>
      </w:tr>
      <w:tr w:rsidR="00436FFD" w:rsidRPr="006C42EF" w14:paraId="20F85AE9" w14:textId="77777777" w:rsidTr="00104D3F">
        <w:trPr>
          <w:jc w:val="center"/>
        </w:trPr>
        <w:tc>
          <w:tcPr>
            <w:tcW w:w="4029" w:type="dxa"/>
          </w:tcPr>
          <w:p w14:paraId="721BE3A6" w14:textId="1CEAAD8F" w:rsidR="00436FFD" w:rsidRPr="00257731" w:rsidRDefault="00436FFD" w:rsidP="00BA4996">
            <w:pPr>
              <w:rPr>
                <w:rFonts w:ascii="ＭＳ Ｐゴシック" w:eastAsia="ＭＳ Ｐゴシック" w:hAnsi="ＭＳ Ｐゴシック"/>
              </w:rPr>
            </w:pPr>
            <w:r w:rsidRPr="00257731">
              <w:rPr>
                <w:rFonts w:ascii="ＭＳ Ｐゴシック" w:eastAsia="ＭＳ Ｐゴシック" w:hAnsi="ＭＳ Ｐゴシック"/>
              </w:rPr>
              <w:t>UEC</w:t>
            </w:r>
            <w:r w:rsidRPr="00257731">
              <w:rPr>
                <w:rFonts w:ascii="ＭＳ Ｐゴシック" w:eastAsia="ＭＳ Ｐゴシック" w:hAnsi="ＭＳ Ｐゴシック" w:hint="eastAsia"/>
              </w:rPr>
              <w:t>アカウント</w:t>
            </w:r>
          </w:p>
        </w:tc>
        <w:tc>
          <w:tcPr>
            <w:tcW w:w="4961" w:type="dxa"/>
          </w:tcPr>
          <w:p w14:paraId="32F94C7E" w14:textId="77777777" w:rsidR="00436FFD" w:rsidRPr="006C42EF" w:rsidRDefault="00436FFD" w:rsidP="00436FFD"/>
        </w:tc>
      </w:tr>
      <w:tr w:rsidR="00436FFD" w:rsidRPr="006C42EF" w14:paraId="22FE62AA" w14:textId="77777777" w:rsidTr="00104D3F">
        <w:trPr>
          <w:jc w:val="center"/>
        </w:trPr>
        <w:tc>
          <w:tcPr>
            <w:tcW w:w="4029" w:type="dxa"/>
          </w:tcPr>
          <w:p w14:paraId="72C46E04" w14:textId="72110836" w:rsidR="00436FFD" w:rsidRPr="00257731" w:rsidRDefault="00436FFD" w:rsidP="00BA4996">
            <w:pPr>
              <w:rPr>
                <w:rFonts w:ascii="ＭＳ Ｐゴシック" w:eastAsia="ＭＳ Ｐゴシック" w:hAnsi="ＭＳ Ｐゴシック"/>
              </w:rPr>
            </w:pPr>
            <w:r w:rsidRPr="00257731">
              <w:rPr>
                <w:rFonts w:ascii="ＭＳ Ｐゴシック" w:eastAsia="ＭＳ Ｐゴシック" w:hAnsi="ＭＳ Ｐゴシック" w:hint="eastAsia"/>
              </w:rPr>
              <w:t>電話もしくは内線番号</w:t>
            </w:r>
          </w:p>
        </w:tc>
        <w:tc>
          <w:tcPr>
            <w:tcW w:w="4961" w:type="dxa"/>
          </w:tcPr>
          <w:p w14:paraId="74BD7354" w14:textId="77777777" w:rsidR="00436FFD" w:rsidRPr="006C42EF" w:rsidRDefault="00436FFD" w:rsidP="00436FFD"/>
        </w:tc>
      </w:tr>
      <w:tr w:rsidR="00501C9A" w:rsidRPr="006C42EF" w14:paraId="7D6A9B24" w14:textId="77777777" w:rsidTr="00104D3F">
        <w:trPr>
          <w:jc w:val="center"/>
        </w:trPr>
        <w:tc>
          <w:tcPr>
            <w:tcW w:w="4029" w:type="dxa"/>
          </w:tcPr>
          <w:p w14:paraId="663206B2" w14:textId="1796A6AF" w:rsidR="00501C9A" w:rsidRPr="00257731" w:rsidRDefault="00501C9A" w:rsidP="006A034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利用単位</w:t>
            </w:r>
            <w:r w:rsidRPr="00501C9A">
              <w:rPr>
                <w:rFonts w:ascii="ＭＳ Ｐゴシック" w:eastAsia="ＭＳ Ｐゴシック" w:hAnsi="ＭＳ Ｐゴシック" w:hint="eastAsia"/>
                <w:sz w:val="20"/>
              </w:rPr>
              <w:t>（◯</w:t>
            </w:r>
            <w:r w:rsidR="006A0347">
              <w:rPr>
                <w:rFonts w:ascii="ＭＳ Ｐゴシック" w:eastAsia="ＭＳ Ｐゴシック" w:hAnsi="ＭＳ Ｐゴシック" w:hint="eastAsia"/>
                <w:sz w:val="20"/>
              </w:rPr>
              <w:t>◯</w:t>
            </w:r>
            <w:r w:rsidR="007976AC">
              <w:rPr>
                <w:rFonts w:ascii="ＭＳ Ｐゴシック" w:eastAsia="ＭＳ Ｐゴシック" w:hAnsi="ＭＳ Ｐゴシック" w:hint="eastAsia"/>
                <w:sz w:val="20"/>
              </w:rPr>
              <w:t>研究室</w:t>
            </w:r>
            <w:r w:rsidRPr="00501C9A">
              <w:rPr>
                <w:rFonts w:ascii="ＭＳ Ｐゴシック" w:eastAsia="ＭＳ Ｐゴシック" w:hAnsi="ＭＳ Ｐゴシック" w:hint="eastAsia"/>
                <w:sz w:val="20"/>
              </w:rPr>
              <w:t>など</w:t>
            </w:r>
            <w:r w:rsidRPr="00501C9A">
              <w:rPr>
                <w:rFonts w:ascii="ＭＳ Ｐゴシック" w:eastAsia="ＭＳ Ｐゴシック" w:hAnsi="ＭＳ Ｐゴシック"/>
                <w:sz w:val="20"/>
              </w:rPr>
              <w:t>）</w:t>
            </w:r>
          </w:p>
        </w:tc>
        <w:tc>
          <w:tcPr>
            <w:tcW w:w="4961" w:type="dxa"/>
          </w:tcPr>
          <w:p w14:paraId="2837BD6C" w14:textId="77777777" w:rsidR="00501C9A" w:rsidRPr="006C42EF" w:rsidRDefault="00501C9A" w:rsidP="00436FFD"/>
        </w:tc>
      </w:tr>
      <w:tr w:rsidR="00BC4549" w:rsidRPr="006C42EF" w14:paraId="0FC52A10" w14:textId="77777777" w:rsidTr="00104D3F">
        <w:trPr>
          <w:jc w:val="center"/>
        </w:trPr>
        <w:tc>
          <w:tcPr>
            <w:tcW w:w="4029" w:type="dxa"/>
          </w:tcPr>
          <w:p w14:paraId="491105F7" w14:textId="3715C810" w:rsidR="00BC4549" w:rsidRPr="00257731" w:rsidRDefault="00BC4549" w:rsidP="00BA4996">
            <w:pPr>
              <w:rPr>
                <w:rFonts w:ascii="ＭＳ Ｐゴシック" w:eastAsia="ＭＳ Ｐゴシック" w:hAnsi="ＭＳ Ｐゴシック"/>
              </w:rPr>
            </w:pPr>
            <w:r w:rsidRPr="00257731">
              <w:rPr>
                <w:rFonts w:ascii="ＭＳ Ｐゴシック" w:eastAsia="ＭＳ Ｐゴシック" w:hAnsi="ＭＳ Ｐゴシック" w:hint="eastAsia"/>
              </w:rPr>
              <w:t>学内配分予算コード</w:t>
            </w:r>
            <w:r w:rsidR="00F00A75" w:rsidRPr="00F00A75">
              <w:rPr>
                <w:rFonts w:ascii="ＭＳ Ｐゴシック" w:eastAsia="ＭＳ Ｐゴシック" w:hAnsi="ＭＳ Ｐゴシック" w:hint="eastAsia"/>
                <w:sz w:val="20"/>
              </w:rPr>
              <w:t>（校費）</w:t>
            </w:r>
          </w:p>
        </w:tc>
        <w:tc>
          <w:tcPr>
            <w:tcW w:w="4961" w:type="dxa"/>
          </w:tcPr>
          <w:p w14:paraId="2D1EC054" w14:textId="77777777" w:rsidR="00BC4549" w:rsidRPr="006C42EF" w:rsidRDefault="00BC4549" w:rsidP="00436FFD"/>
        </w:tc>
      </w:tr>
      <w:tr w:rsidR="007976AC" w:rsidRPr="006C42EF" w14:paraId="1FA9295B" w14:textId="77777777" w:rsidTr="00104D3F">
        <w:trPr>
          <w:jc w:val="center"/>
        </w:trPr>
        <w:tc>
          <w:tcPr>
            <w:tcW w:w="4029" w:type="dxa"/>
          </w:tcPr>
          <w:p w14:paraId="488DB507" w14:textId="32C2CA82" w:rsidR="007976AC" w:rsidRPr="00257731" w:rsidRDefault="005128ED" w:rsidP="0067117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</w:t>
            </w:r>
            <w:r w:rsidR="0067117B">
              <w:rPr>
                <w:rFonts w:ascii="ＭＳ Ｐゴシック" w:eastAsia="ＭＳ Ｐゴシック" w:hAnsi="ＭＳ Ｐゴシック"/>
              </w:rPr>
              <w:t>ID</w:t>
            </w:r>
            <w:r>
              <w:rPr>
                <w:rFonts w:ascii="ＭＳ Ｐゴシック" w:eastAsia="ＭＳ Ｐゴシック" w:hAnsi="ＭＳ Ｐゴシック" w:hint="eastAsia"/>
              </w:rPr>
              <w:t>数</w:t>
            </w:r>
            <w:r w:rsidR="007976AC" w:rsidRPr="00104D3F">
              <w:rPr>
                <w:rFonts w:ascii="ＭＳ Ｐゴシック" w:eastAsia="ＭＳ Ｐゴシック" w:hAnsi="ＭＳ Ｐゴシック" w:hint="eastAsia"/>
                <w:sz w:val="20"/>
              </w:rPr>
              <w:t>（◯</w:t>
            </w:r>
            <w:r w:rsidR="0006628E">
              <w:rPr>
                <w:rFonts w:ascii="ＭＳ Ｐゴシック" w:eastAsia="ＭＳ Ｐゴシック" w:hAnsi="ＭＳ Ｐゴシック" w:hint="eastAsia"/>
                <w:sz w:val="20"/>
              </w:rPr>
              <w:t>または数字を残す</w:t>
            </w:r>
            <w:r w:rsidR="007976AC" w:rsidRPr="00104D3F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  <w:tc>
          <w:tcPr>
            <w:tcW w:w="4961" w:type="dxa"/>
          </w:tcPr>
          <w:p w14:paraId="7F66A3DC" w14:textId="66C7A79B" w:rsidR="007976AC" w:rsidRPr="00501C9A" w:rsidRDefault="007976AC" w:rsidP="00EC70A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01C9A">
              <w:rPr>
                <w:rFonts w:ascii="ＭＳ Ｐゴシック" w:eastAsia="ＭＳ Ｐゴシック" w:hAnsi="ＭＳ Ｐゴシック"/>
                <w:sz w:val="22"/>
              </w:rPr>
              <w:t>10,  20,  30,  40,  50,  60,  70,  80,  90,  100</w:t>
            </w:r>
          </w:p>
        </w:tc>
      </w:tr>
      <w:tr w:rsidR="007976AC" w:rsidRPr="006C42EF" w14:paraId="64F7E777" w14:textId="77777777" w:rsidTr="00104D3F">
        <w:trPr>
          <w:jc w:val="center"/>
        </w:trPr>
        <w:tc>
          <w:tcPr>
            <w:tcW w:w="4029" w:type="dxa"/>
          </w:tcPr>
          <w:p w14:paraId="141BE50F" w14:textId="3E7397CB" w:rsidR="007976AC" w:rsidRPr="00257731" w:rsidRDefault="007976AC" w:rsidP="00104D3F">
            <w:pPr>
              <w:rPr>
                <w:rFonts w:ascii="ＭＳ Ｐゴシック" w:eastAsia="ＭＳ Ｐゴシック" w:hAnsi="ＭＳ Ｐゴシック"/>
              </w:rPr>
            </w:pPr>
            <w:r w:rsidRPr="00257731">
              <w:rPr>
                <w:rFonts w:ascii="ＭＳ Ｐゴシック" w:eastAsia="ＭＳ Ｐゴシック" w:hAnsi="ＭＳ Ｐゴシック" w:hint="eastAsia"/>
              </w:rPr>
              <w:t>利用</w:t>
            </w:r>
            <w:r>
              <w:rPr>
                <w:rFonts w:ascii="ＭＳ Ｐゴシック" w:eastAsia="ＭＳ Ｐゴシック" w:hAnsi="ＭＳ Ｐゴシック" w:hint="eastAsia"/>
              </w:rPr>
              <w:t>目的</w:t>
            </w:r>
            <w:r w:rsidR="00104D3F" w:rsidRPr="00104D3F">
              <w:rPr>
                <w:rFonts w:ascii="ＭＳ Ｐゴシック" w:eastAsia="ＭＳ Ｐゴシック" w:hAnsi="ＭＳ Ｐゴシック" w:hint="eastAsia"/>
                <w:sz w:val="20"/>
              </w:rPr>
              <w:t>（研究</w:t>
            </w:r>
            <w:r w:rsidR="00104D3F">
              <w:rPr>
                <w:rFonts w:ascii="ＭＳ Ｐゴシック" w:eastAsia="ＭＳ Ｐゴシック" w:hAnsi="ＭＳ Ｐゴシック" w:hint="eastAsia"/>
                <w:sz w:val="20"/>
              </w:rPr>
              <w:t>・講義</w:t>
            </w:r>
            <w:r w:rsidR="00104D3F" w:rsidRPr="00104D3F">
              <w:rPr>
                <w:rFonts w:ascii="ＭＳ Ｐゴシック" w:eastAsia="ＭＳ Ｐゴシック" w:hAnsi="ＭＳ Ｐゴシック" w:hint="eastAsia"/>
                <w:sz w:val="20"/>
              </w:rPr>
              <w:t>資料作成，広報など）</w:t>
            </w:r>
          </w:p>
        </w:tc>
        <w:tc>
          <w:tcPr>
            <w:tcW w:w="4961" w:type="dxa"/>
          </w:tcPr>
          <w:p w14:paraId="0D2F2700" w14:textId="73931531" w:rsidR="007976AC" w:rsidRPr="00257731" w:rsidRDefault="007976AC" w:rsidP="009211A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B70DD93" w14:textId="77777777" w:rsidR="00F162F6" w:rsidRPr="006C42EF" w:rsidRDefault="00F162F6" w:rsidP="006A0347">
      <w:pPr>
        <w:tabs>
          <w:tab w:val="left" w:pos="1002"/>
        </w:tabs>
        <w:spacing w:line="240" w:lineRule="exact"/>
      </w:pPr>
    </w:p>
    <w:p w14:paraId="12E0DAD4" w14:textId="56A21D38" w:rsidR="00CB5EFB" w:rsidRPr="006C42EF" w:rsidRDefault="00CB5EFB" w:rsidP="00CB5EFB">
      <w:pPr>
        <w:pStyle w:val="1"/>
      </w:pPr>
      <w:r w:rsidRPr="006C42EF">
        <w:rPr>
          <w:rFonts w:hint="eastAsia"/>
        </w:rPr>
        <w:t>同意文</w:t>
      </w:r>
    </w:p>
    <w:p w14:paraId="4A9011A7" w14:textId="35BA31C0" w:rsidR="00CB5EFB" w:rsidRPr="008731A2" w:rsidRDefault="00CB5EFB" w:rsidP="00CB5EFB">
      <w:pPr>
        <w:pStyle w:val="ac"/>
        <w:numPr>
          <w:ilvl w:val="0"/>
          <w:numId w:val="3"/>
        </w:numPr>
        <w:tabs>
          <w:tab w:val="left" w:pos="1002"/>
        </w:tabs>
        <w:ind w:leftChars="0" w:left="284" w:hanging="284"/>
      </w:pPr>
      <w:r w:rsidRPr="008731A2">
        <w:rPr>
          <w:rFonts w:hint="eastAsia"/>
        </w:rPr>
        <w:t>私は</w:t>
      </w:r>
      <w:r w:rsidRPr="008731A2">
        <w:t>Adobe</w:t>
      </w:r>
      <w:r w:rsidRPr="008731A2">
        <w:rPr>
          <w:rFonts w:hint="eastAsia"/>
        </w:rPr>
        <w:t>包括ライセンス</w:t>
      </w:r>
      <w:r w:rsidR="00BE7161" w:rsidRPr="008731A2">
        <w:rPr>
          <w:rFonts w:hint="eastAsia"/>
        </w:rPr>
        <w:t>の</w:t>
      </w:r>
      <w:r w:rsidR="00A77D1E" w:rsidRPr="008731A2">
        <w:rPr>
          <w:rFonts w:hint="eastAsia"/>
        </w:rPr>
        <w:t>利用に際し，</w:t>
      </w:r>
      <w:r w:rsidRPr="008731A2">
        <w:rPr>
          <w:rFonts w:hint="eastAsia"/>
        </w:rPr>
        <w:t xml:space="preserve"> </w:t>
      </w:r>
      <w:r w:rsidR="00582E26" w:rsidRPr="008731A2">
        <w:t>Adobe</w:t>
      </w:r>
      <w:r w:rsidRPr="008731A2">
        <w:rPr>
          <w:rFonts w:hint="eastAsia"/>
        </w:rPr>
        <w:t>社の許諾事項</w:t>
      </w:r>
      <w:r w:rsidR="00B2113A" w:rsidRPr="008731A2">
        <w:rPr>
          <w:rFonts w:hint="eastAsia"/>
        </w:rPr>
        <w:t>（</w:t>
      </w:r>
      <w:r w:rsidR="00B2113A">
        <w:rPr>
          <w:rFonts w:hint="eastAsia"/>
        </w:rPr>
        <w:t>裏面</w:t>
      </w:r>
      <w:r w:rsidR="00B2113A" w:rsidRPr="008731A2">
        <w:rPr>
          <w:rFonts w:hint="eastAsia"/>
        </w:rPr>
        <w:t>「</w:t>
      </w:r>
      <w:r w:rsidR="00B2113A" w:rsidRPr="002C0C93">
        <w:rPr>
          <w:rFonts w:hint="eastAsia"/>
        </w:rPr>
        <w:t>製品ライセンスおよび利用条件</w:t>
      </w:r>
      <w:r w:rsidR="00B2113A" w:rsidRPr="008731A2">
        <w:rPr>
          <w:rFonts w:hint="eastAsia"/>
        </w:rPr>
        <w:t>」ページ参照）</w:t>
      </w:r>
      <w:r w:rsidRPr="008731A2">
        <w:rPr>
          <w:rFonts w:hint="eastAsia"/>
        </w:rPr>
        <w:t>および大学内の取り決めを順守します</w:t>
      </w:r>
    </w:p>
    <w:p w14:paraId="14020E8F" w14:textId="63DD5299" w:rsidR="00CB5EFB" w:rsidRPr="008731A2" w:rsidRDefault="00CB5EFB" w:rsidP="00CB5EFB">
      <w:pPr>
        <w:pStyle w:val="ac"/>
        <w:numPr>
          <w:ilvl w:val="0"/>
          <w:numId w:val="3"/>
        </w:numPr>
        <w:tabs>
          <w:tab w:val="left" w:pos="1002"/>
        </w:tabs>
        <w:ind w:leftChars="0" w:left="284" w:hanging="284"/>
      </w:pPr>
      <w:r w:rsidRPr="008731A2">
        <w:rPr>
          <w:rFonts w:hint="eastAsia"/>
        </w:rPr>
        <w:t>私は</w:t>
      </w:r>
      <w:r w:rsidR="00042D48" w:rsidRPr="008731A2">
        <w:rPr>
          <w:rFonts w:hint="eastAsia"/>
        </w:rPr>
        <w:t>裏面の</w:t>
      </w:r>
      <w:r w:rsidR="00FF01B7">
        <w:rPr>
          <w:rFonts w:hint="eastAsia"/>
        </w:rPr>
        <w:t>注意事項を理解しました</w:t>
      </w:r>
    </w:p>
    <w:p w14:paraId="2DF54417" w14:textId="44A7BA61" w:rsidR="00CB5EFB" w:rsidRPr="008731A2" w:rsidRDefault="00CB5EFB" w:rsidP="00CB5EFB">
      <w:pPr>
        <w:pStyle w:val="ac"/>
        <w:numPr>
          <w:ilvl w:val="0"/>
          <w:numId w:val="3"/>
        </w:numPr>
        <w:tabs>
          <w:tab w:val="left" w:pos="1002"/>
        </w:tabs>
        <w:ind w:leftChars="0" w:left="284" w:hanging="284"/>
      </w:pPr>
      <w:r w:rsidRPr="008731A2">
        <w:rPr>
          <w:rFonts w:hint="eastAsia"/>
        </w:rPr>
        <w:t>私は</w:t>
      </w:r>
      <w:r w:rsidR="00A77D1E" w:rsidRPr="008731A2">
        <w:t>Adobe</w:t>
      </w:r>
      <w:r w:rsidR="00A77D1E" w:rsidRPr="008731A2">
        <w:rPr>
          <w:rFonts w:hint="eastAsia"/>
        </w:rPr>
        <w:t>包括ライセンスの利用に際し，</w:t>
      </w:r>
      <w:r w:rsidR="00056436" w:rsidRPr="008731A2">
        <w:rPr>
          <w:rFonts w:hint="eastAsia"/>
        </w:rPr>
        <w:t>プロダクト</w:t>
      </w:r>
      <w:r w:rsidR="00056436" w:rsidRPr="008731A2">
        <w:rPr>
          <w:rFonts w:hint="eastAsia"/>
        </w:rPr>
        <w:t>ID</w:t>
      </w:r>
      <w:r w:rsidR="00056436" w:rsidRPr="008731A2">
        <w:rPr>
          <w:rFonts w:hint="eastAsia"/>
        </w:rPr>
        <w:t>など，</w:t>
      </w:r>
      <w:r w:rsidR="00FF01B7">
        <w:rPr>
          <w:rFonts w:hint="eastAsia"/>
        </w:rPr>
        <w:t>管理・閲覧を許可された情報について恒久的に守秘義務を負います</w:t>
      </w:r>
    </w:p>
    <w:p w14:paraId="3541EC6A" w14:textId="0561C155" w:rsidR="00CB5EFB" w:rsidRPr="008731A2" w:rsidRDefault="00CB5EFB" w:rsidP="00CB5EFB">
      <w:pPr>
        <w:pStyle w:val="ac"/>
        <w:numPr>
          <w:ilvl w:val="0"/>
          <w:numId w:val="3"/>
        </w:numPr>
        <w:tabs>
          <w:tab w:val="left" w:pos="1002"/>
        </w:tabs>
        <w:ind w:leftChars="0" w:left="284" w:hanging="284"/>
      </w:pPr>
      <w:r w:rsidRPr="008731A2">
        <w:rPr>
          <w:rFonts w:hint="eastAsia"/>
        </w:rPr>
        <w:t>私は</w:t>
      </w:r>
      <w:r w:rsidR="00A77D1E" w:rsidRPr="008731A2">
        <w:t>Adobe</w:t>
      </w:r>
      <w:r w:rsidR="00A77D1E" w:rsidRPr="008731A2">
        <w:rPr>
          <w:rFonts w:hint="eastAsia"/>
        </w:rPr>
        <w:t>包括ライセンスに</w:t>
      </w:r>
      <w:r w:rsidRPr="008731A2">
        <w:rPr>
          <w:rFonts w:hint="eastAsia"/>
        </w:rPr>
        <w:t>関連して私の権限を用いて</w:t>
      </w:r>
      <w:r w:rsidR="00FF01B7">
        <w:rPr>
          <w:rFonts w:hint="eastAsia"/>
        </w:rPr>
        <w:t>漏えいした情報により他者に損害が発生した場合，その責を負います</w:t>
      </w:r>
    </w:p>
    <w:p w14:paraId="0BFF27AF" w14:textId="1CE83CBC" w:rsidR="00CB5EFB" w:rsidRPr="008731A2" w:rsidRDefault="00CB5EFB" w:rsidP="00436FFD">
      <w:pPr>
        <w:pStyle w:val="ac"/>
        <w:numPr>
          <w:ilvl w:val="0"/>
          <w:numId w:val="3"/>
        </w:numPr>
        <w:tabs>
          <w:tab w:val="left" w:pos="1002"/>
        </w:tabs>
        <w:ind w:leftChars="0" w:left="284" w:hanging="284"/>
      </w:pPr>
      <w:r w:rsidRPr="008731A2">
        <w:rPr>
          <w:rFonts w:hint="eastAsia"/>
        </w:rPr>
        <w:t>私は</w:t>
      </w:r>
      <w:r w:rsidR="00A77D1E" w:rsidRPr="008731A2">
        <w:t>Adobe</w:t>
      </w:r>
      <w:r w:rsidR="00A77D1E" w:rsidRPr="008731A2">
        <w:rPr>
          <w:rFonts w:hint="eastAsia"/>
        </w:rPr>
        <w:t>包括ライセンス</w:t>
      </w:r>
      <w:r w:rsidRPr="008731A2">
        <w:rPr>
          <w:rFonts w:hint="eastAsia"/>
        </w:rPr>
        <w:t>の利用に関し，大学</w:t>
      </w:r>
      <w:r w:rsidR="00904096" w:rsidRPr="008731A2">
        <w:rPr>
          <w:rFonts w:hint="eastAsia"/>
        </w:rPr>
        <w:t>や</w:t>
      </w:r>
      <w:r w:rsidR="00FF01B7">
        <w:rPr>
          <w:rFonts w:hint="eastAsia"/>
        </w:rPr>
        <w:t>情報基盤センターの指示を順守します</w:t>
      </w:r>
    </w:p>
    <w:p w14:paraId="37D15057" w14:textId="77777777" w:rsidR="001B595C" w:rsidRDefault="001B595C" w:rsidP="006A0347">
      <w:pPr>
        <w:tabs>
          <w:tab w:val="left" w:pos="1002"/>
        </w:tabs>
        <w:spacing w:line="240" w:lineRule="exact"/>
        <w:jc w:val="right"/>
      </w:pPr>
    </w:p>
    <w:p w14:paraId="41F70E50" w14:textId="7199A53A" w:rsidR="00D55442" w:rsidRPr="006C42EF" w:rsidRDefault="008B4AF9" w:rsidP="00D9085E">
      <w:pPr>
        <w:tabs>
          <w:tab w:val="left" w:pos="1002"/>
        </w:tabs>
        <w:jc w:val="right"/>
      </w:pPr>
      <w:r>
        <w:rPr>
          <w:rFonts w:hint="eastAsia"/>
        </w:rPr>
        <w:t>同意文にご同意いただける場合は，日付と</w:t>
      </w:r>
      <w:r w:rsidR="00D55442" w:rsidRPr="006C42EF">
        <w:rPr>
          <w:rFonts w:hint="eastAsia"/>
        </w:rPr>
        <w:t>押印または直筆サインを</w:t>
      </w:r>
      <w:r>
        <w:rPr>
          <w:rFonts w:hint="eastAsia"/>
        </w:rPr>
        <w:t>記入してください</w:t>
      </w:r>
      <w:r w:rsidR="00D55442" w:rsidRPr="006C42EF">
        <w:rPr>
          <w:rFonts w:hint="eastAsia"/>
        </w:rPr>
        <w:t>．</w:t>
      </w:r>
    </w:p>
    <w:p w14:paraId="5D86AEB3" w14:textId="40014E96" w:rsidR="00436FFD" w:rsidRPr="00792B52" w:rsidRDefault="00710E41" w:rsidP="006A0347">
      <w:pPr>
        <w:wordWrap w:val="0"/>
        <w:spacing w:line="360" w:lineRule="auto"/>
        <w:jc w:val="righ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>日付</w:t>
      </w:r>
      <w:r w:rsidR="00A40D9B" w:rsidRPr="00792B52">
        <w:rPr>
          <w:rFonts w:ascii="ＭＳ Ｐゴシック" w:eastAsia="ＭＳ Ｐゴシック" w:hAnsi="ＭＳ Ｐゴシック" w:hint="eastAsia"/>
          <w:u w:val="single"/>
        </w:rPr>
        <w:t>：</w:t>
      </w:r>
      <w:r w:rsidR="00DE28B7">
        <w:rPr>
          <w:rFonts w:ascii="ＭＳ Ｐゴシック" w:eastAsia="ＭＳ Ｐゴシック" w:hAnsi="ＭＳ Ｐゴシック"/>
          <w:u w:val="single"/>
        </w:rPr>
        <w:tab/>
      </w:r>
    </w:p>
    <w:p w14:paraId="184FEF25" w14:textId="312719C7" w:rsidR="00A40D9B" w:rsidRPr="00792B52" w:rsidRDefault="00A40D9B" w:rsidP="006A0347">
      <w:pPr>
        <w:wordWrap w:val="0"/>
        <w:spacing w:line="360" w:lineRule="auto"/>
        <w:jc w:val="right"/>
        <w:rPr>
          <w:rFonts w:ascii="ＭＳ Ｐゴシック" w:eastAsia="ＭＳ Ｐゴシック" w:hAnsi="ＭＳ Ｐゴシック"/>
          <w:u w:val="single"/>
        </w:rPr>
      </w:pPr>
      <w:r w:rsidRPr="00792B52">
        <w:rPr>
          <w:rFonts w:ascii="ＭＳ Ｐゴシック" w:eastAsia="ＭＳ Ｐゴシック" w:hAnsi="ＭＳ Ｐゴシック" w:hint="eastAsia"/>
          <w:u w:val="single"/>
        </w:rPr>
        <w:t>印</w:t>
      </w:r>
      <w:r w:rsidR="00CC6E61">
        <w:rPr>
          <w:rFonts w:ascii="ＭＳ Ｐゴシック" w:eastAsia="ＭＳ Ｐゴシック" w:hAnsi="ＭＳ Ｐゴシック" w:hint="eastAsia"/>
          <w:u w:val="single"/>
        </w:rPr>
        <w:t>または</w:t>
      </w:r>
      <w:r w:rsidRPr="00792B52">
        <w:rPr>
          <w:rFonts w:ascii="ＭＳ Ｐゴシック" w:eastAsia="ＭＳ Ｐゴシック" w:hAnsi="ＭＳ Ｐゴシック" w:hint="eastAsia"/>
          <w:u w:val="single"/>
        </w:rPr>
        <w:t>直筆サイン：</w:t>
      </w:r>
      <w:r w:rsidR="004F2164" w:rsidRPr="00792B52">
        <w:rPr>
          <w:rFonts w:ascii="ＭＳ Ｐゴシック" w:eastAsia="ＭＳ Ｐゴシック" w:hAnsi="ＭＳ Ｐゴシック"/>
          <w:u w:val="single"/>
        </w:rPr>
        <w:tab/>
      </w:r>
    </w:p>
    <w:p w14:paraId="0E72F8F6" w14:textId="4E0991A4" w:rsidR="00AC3323" w:rsidRPr="006C42EF" w:rsidRDefault="00AC3323" w:rsidP="006A0347">
      <w:pPr>
        <w:widowControl/>
        <w:spacing w:line="240" w:lineRule="exact"/>
        <w:jc w:val="left"/>
      </w:pPr>
      <w:r w:rsidRPr="006C42EF">
        <w:br w:type="page"/>
      </w:r>
    </w:p>
    <w:p w14:paraId="33E56A32" w14:textId="77777777" w:rsidR="00AC3323" w:rsidRPr="006C42EF" w:rsidRDefault="00AC3323" w:rsidP="00AC3323">
      <w:pPr>
        <w:pStyle w:val="1"/>
      </w:pPr>
      <w:r w:rsidRPr="006C42EF">
        <w:rPr>
          <w:rFonts w:hint="eastAsia"/>
        </w:rPr>
        <w:lastRenderedPageBreak/>
        <w:t>注意事項</w:t>
      </w:r>
    </w:p>
    <w:p w14:paraId="42004764" w14:textId="3315D116" w:rsidR="009B298B" w:rsidRPr="006C42EF" w:rsidRDefault="009B298B" w:rsidP="009B298B">
      <w:pPr>
        <w:pStyle w:val="2"/>
      </w:pPr>
      <w:r w:rsidRPr="006C42EF">
        <w:rPr>
          <w:rFonts w:hint="eastAsia"/>
        </w:rPr>
        <w:t>対象者について</w:t>
      </w:r>
    </w:p>
    <w:p w14:paraId="6D0D10B1" w14:textId="532BDE98" w:rsidR="002C39E6" w:rsidRPr="00E8141B" w:rsidRDefault="00AC3323" w:rsidP="00AC3323">
      <w:pPr>
        <w:pStyle w:val="ac"/>
        <w:numPr>
          <w:ilvl w:val="0"/>
          <w:numId w:val="2"/>
        </w:numPr>
        <w:ind w:leftChars="0" w:left="284" w:hanging="284"/>
        <w:rPr>
          <w:sz w:val="20"/>
        </w:rPr>
      </w:pPr>
      <w:r w:rsidRPr="00E8141B">
        <w:rPr>
          <w:sz w:val="20"/>
        </w:rPr>
        <w:t>Adobe</w:t>
      </w:r>
      <w:r w:rsidRPr="00E8141B">
        <w:rPr>
          <w:rFonts w:hint="eastAsia"/>
          <w:sz w:val="20"/>
        </w:rPr>
        <w:t>社との契約に基づき，</w:t>
      </w:r>
      <w:r w:rsidRPr="0083373D">
        <w:rPr>
          <w:rFonts w:ascii="ＭＳ Ｐ明朝" w:hAnsi="ＭＳ Ｐ明朝" w:hint="eastAsia"/>
          <w:sz w:val="20"/>
        </w:rPr>
        <w:t>本申請</w:t>
      </w:r>
      <w:r w:rsidR="00EA55AD" w:rsidRPr="0083373D">
        <w:rPr>
          <w:rFonts w:ascii="ＭＳ Ｐ明朝" w:hAnsi="ＭＳ Ｐ明朝" w:hint="eastAsia"/>
          <w:sz w:val="20"/>
        </w:rPr>
        <w:t>による利用代表者登録</w:t>
      </w:r>
      <w:r w:rsidRPr="0083373D">
        <w:rPr>
          <w:rFonts w:ascii="ＭＳ Ｐ明朝" w:hAnsi="ＭＳ Ｐ明朝" w:hint="eastAsia"/>
          <w:sz w:val="20"/>
        </w:rPr>
        <w:t>は</w:t>
      </w:r>
      <w:r w:rsidRPr="006A0347">
        <w:rPr>
          <w:rFonts w:ascii="ＭＳ Ｐゴシック" w:eastAsia="ＭＳ Ｐゴシック" w:hAnsi="ＭＳ Ｐゴシック" w:hint="eastAsia"/>
          <w:b/>
          <w:sz w:val="20"/>
        </w:rPr>
        <w:t>常勤教職員の方のみ</w:t>
      </w:r>
      <w:r w:rsidRPr="006A0347">
        <w:rPr>
          <w:rFonts w:hint="eastAsia"/>
          <w:b/>
          <w:sz w:val="20"/>
        </w:rPr>
        <w:t>を対象</w:t>
      </w:r>
      <w:r w:rsidRPr="00E8141B">
        <w:rPr>
          <w:rFonts w:hint="eastAsia"/>
          <w:sz w:val="20"/>
        </w:rPr>
        <w:t>とします</w:t>
      </w:r>
    </w:p>
    <w:p w14:paraId="0327D4D6" w14:textId="2CA3EB42" w:rsidR="00AC3323" w:rsidRDefault="00AC3323" w:rsidP="00AC3323">
      <w:pPr>
        <w:pStyle w:val="ac"/>
        <w:numPr>
          <w:ilvl w:val="0"/>
          <w:numId w:val="2"/>
        </w:numPr>
        <w:ind w:leftChars="0" w:left="284" w:hanging="284"/>
        <w:rPr>
          <w:sz w:val="20"/>
        </w:rPr>
      </w:pPr>
      <w:r w:rsidRPr="00E8141B">
        <w:rPr>
          <w:rFonts w:hint="eastAsia"/>
          <w:sz w:val="20"/>
        </w:rPr>
        <w:t>ただし，</w:t>
      </w:r>
      <w:r w:rsidRPr="00E8141B">
        <w:rPr>
          <w:rFonts w:ascii="ＭＳ Ｐゴシック" w:eastAsia="ＭＳ Ｐゴシック" w:hAnsi="ＭＳ Ｐゴシック" w:hint="eastAsia"/>
          <w:sz w:val="20"/>
        </w:rPr>
        <w:t>大学管理</w:t>
      </w:r>
      <w:r w:rsidR="006E3671">
        <w:rPr>
          <w:rFonts w:ascii="ＭＳ Ｐゴシック" w:eastAsia="ＭＳ Ｐゴシック" w:hAnsi="ＭＳ Ｐゴシック"/>
          <w:sz w:val="20"/>
        </w:rPr>
        <w:t>PC</w:t>
      </w:r>
      <w:r w:rsidRPr="00E8141B">
        <w:rPr>
          <w:rFonts w:ascii="ＭＳ Ｐゴシック" w:eastAsia="ＭＳ Ｐゴシック" w:hAnsi="ＭＳ Ｐゴシック" w:hint="eastAsia"/>
          <w:sz w:val="20"/>
        </w:rPr>
        <w:t>に</w:t>
      </w:r>
      <w:r w:rsidR="0027248C" w:rsidRPr="00E8141B">
        <w:rPr>
          <w:rFonts w:ascii="ＭＳ Ｐゴシック" w:eastAsia="ＭＳ Ｐゴシック" w:hAnsi="ＭＳ Ｐゴシック" w:hint="eastAsia"/>
          <w:sz w:val="20"/>
        </w:rPr>
        <w:t>インストール</w:t>
      </w:r>
      <w:r w:rsidRPr="00E8141B">
        <w:rPr>
          <w:rFonts w:ascii="ＭＳ Ｐゴシック" w:eastAsia="ＭＳ Ｐゴシック" w:hAnsi="ＭＳ Ｐゴシック" w:hint="eastAsia"/>
          <w:sz w:val="20"/>
        </w:rPr>
        <w:t>されたソフトウェアは，</w:t>
      </w:r>
      <w:r w:rsidR="00DC636E" w:rsidRPr="00E8141B">
        <w:rPr>
          <w:rFonts w:ascii="ＭＳ Ｐゴシック" w:eastAsia="ＭＳ Ｐゴシック" w:hAnsi="ＭＳ Ｐゴシック" w:hint="eastAsia"/>
          <w:sz w:val="20"/>
        </w:rPr>
        <w:t>常勤・非常勤の</w:t>
      </w:r>
      <w:r w:rsidRPr="00E8141B">
        <w:rPr>
          <w:rFonts w:ascii="ＭＳ Ｐゴシック" w:eastAsia="ＭＳ Ｐゴシック" w:hAnsi="ＭＳ Ｐゴシック" w:hint="eastAsia"/>
          <w:sz w:val="20"/>
        </w:rPr>
        <w:t>教職員，学生など，すべての構成員が利用できます</w:t>
      </w:r>
      <w:r w:rsidR="00F14088" w:rsidRPr="00E8141B">
        <w:rPr>
          <w:rFonts w:ascii="ＭＳ Ｐ明朝" w:hAnsi="ＭＳ Ｐ明朝" w:hint="eastAsia"/>
          <w:sz w:val="20"/>
        </w:rPr>
        <w:t>．</w:t>
      </w:r>
      <w:r w:rsidR="0078769D" w:rsidRPr="00E8141B">
        <w:rPr>
          <w:sz w:val="20"/>
        </w:rPr>
        <w:t xml:space="preserve"> </w:t>
      </w:r>
    </w:p>
    <w:p w14:paraId="213AC66F" w14:textId="7EF1B1C3" w:rsidR="009178E1" w:rsidRDefault="009178E1" w:rsidP="00AC3323">
      <w:pPr>
        <w:pStyle w:val="ac"/>
        <w:numPr>
          <w:ilvl w:val="0"/>
          <w:numId w:val="2"/>
        </w:numPr>
        <w:ind w:leftChars="0" w:left="284" w:hanging="284"/>
        <w:rPr>
          <w:sz w:val="20"/>
        </w:rPr>
      </w:pPr>
      <w:r>
        <w:rPr>
          <w:rFonts w:hint="eastAsia"/>
          <w:sz w:val="20"/>
        </w:rPr>
        <w:t>講習会</w:t>
      </w:r>
      <w:r w:rsidR="00BB1ED7">
        <w:rPr>
          <w:rFonts w:hint="eastAsia"/>
          <w:sz w:val="20"/>
        </w:rPr>
        <w:t>や学外との共同研究</w:t>
      </w:r>
      <w:r>
        <w:rPr>
          <w:rFonts w:hint="eastAsia"/>
          <w:sz w:val="20"/>
        </w:rPr>
        <w:t>など</w:t>
      </w:r>
      <w:r w:rsidR="002A2AE9">
        <w:rPr>
          <w:rFonts w:hint="eastAsia"/>
          <w:sz w:val="20"/>
        </w:rPr>
        <w:t>で</w:t>
      </w:r>
      <w:r>
        <w:rPr>
          <w:rFonts w:hint="eastAsia"/>
          <w:sz w:val="20"/>
        </w:rPr>
        <w:t>学外方が利用する可能性がある</w:t>
      </w:r>
      <w:r w:rsidR="006E3671">
        <w:rPr>
          <w:sz w:val="20"/>
        </w:rPr>
        <w:t>PC</w:t>
      </w:r>
      <w:r w:rsidR="0087054B">
        <w:rPr>
          <w:rFonts w:hint="eastAsia"/>
          <w:sz w:val="20"/>
        </w:rPr>
        <w:t>では</w:t>
      </w:r>
      <w:r>
        <w:rPr>
          <w:rFonts w:hint="eastAsia"/>
          <w:sz w:val="20"/>
        </w:rPr>
        <w:t>利用できません</w:t>
      </w:r>
    </w:p>
    <w:p w14:paraId="3BFDBD24" w14:textId="6EEF3B29" w:rsidR="00F70F05" w:rsidRPr="00E8141B" w:rsidRDefault="000943DD" w:rsidP="00AC3323">
      <w:pPr>
        <w:pStyle w:val="ac"/>
        <w:numPr>
          <w:ilvl w:val="0"/>
          <w:numId w:val="2"/>
        </w:numPr>
        <w:ind w:leftChars="0" w:left="284" w:hanging="284"/>
        <w:rPr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事務組織での利用については，学術情報</w:t>
      </w:r>
      <w:r w:rsidR="00F70F05" w:rsidRPr="009D7C0F">
        <w:rPr>
          <w:rFonts w:ascii="ＭＳ Ｐゴシック" w:eastAsia="ＭＳ Ｐゴシック" w:hAnsi="ＭＳ Ｐゴシック" w:hint="eastAsia"/>
          <w:sz w:val="20"/>
        </w:rPr>
        <w:t>課情報システム係に</w:t>
      </w:r>
      <w:bookmarkStart w:id="0" w:name="_GoBack"/>
      <w:bookmarkEnd w:id="0"/>
      <w:r w:rsidR="00F70F05" w:rsidRPr="009D7C0F">
        <w:rPr>
          <w:rFonts w:ascii="ＭＳ Ｐゴシック" w:eastAsia="ＭＳ Ｐゴシック" w:hAnsi="ＭＳ Ｐゴシック" w:hint="eastAsia"/>
          <w:sz w:val="20"/>
        </w:rPr>
        <w:t>ご相談ください</w:t>
      </w:r>
      <w:r w:rsidR="00F70F05">
        <w:rPr>
          <w:rFonts w:hint="eastAsia"/>
          <w:sz w:val="20"/>
        </w:rPr>
        <w:t>．</w:t>
      </w:r>
    </w:p>
    <w:p w14:paraId="670306EA" w14:textId="5A597F66" w:rsidR="009B298B" w:rsidRPr="00E8141B" w:rsidRDefault="009B298B" w:rsidP="009B298B">
      <w:pPr>
        <w:pStyle w:val="2"/>
        <w:rPr>
          <w:sz w:val="22"/>
        </w:rPr>
      </w:pPr>
      <w:r w:rsidRPr="00E8141B">
        <w:rPr>
          <w:rFonts w:hint="eastAsia"/>
          <w:sz w:val="22"/>
        </w:rPr>
        <w:t>ライセンス料分担金について</w:t>
      </w:r>
    </w:p>
    <w:p w14:paraId="4F34363B" w14:textId="1C75E055" w:rsidR="002C39E6" w:rsidRPr="00E8141B" w:rsidRDefault="00AC3323" w:rsidP="00AC3323">
      <w:pPr>
        <w:pStyle w:val="ac"/>
        <w:numPr>
          <w:ilvl w:val="0"/>
          <w:numId w:val="2"/>
        </w:numPr>
        <w:ind w:leftChars="0" w:left="284" w:hanging="284"/>
        <w:rPr>
          <w:sz w:val="20"/>
        </w:rPr>
      </w:pPr>
      <w:r w:rsidRPr="00E8141B">
        <w:rPr>
          <w:rFonts w:hint="eastAsia"/>
          <w:sz w:val="20"/>
        </w:rPr>
        <w:t>利用代表者</w:t>
      </w:r>
      <w:r w:rsidR="00AF481D" w:rsidRPr="00E8141B">
        <w:rPr>
          <w:rFonts w:hint="eastAsia"/>
          <w:sz w:val="20"/>
        </w:rPr>
        <w:t>が</w:t>
      </w:r>
      <w:r w:rsidR="00B555D5">
        <w:rPr>
          <w:rFonts w:hint="eastAsia"/>
          <w:sz w:val="20"/>
        </w:rPr>
        <w:t>管理する</w:t>
      </w:r>
      <w:r w:rsidR="008761FF" w:rsidRPr="00E8141B">
        <w:rPr>
          <w:rFonts w:hint="eastAsia"/>
          <w:sz w:val="20"/>
        </w:rPr>
        <w:t>利用単位ごとに</w:t>
      </w:r>
      <w:r w:rsidRPr="00E8141B">
        <w:rPr>
          <w:rFonts w:hint="eastAsia"/>
          <w:sz w:val="20"/>
        </w:rPr>
        <w:t>学内配分予算から，</w:t>
      </w:r>
      <w:r w:rsidR="007F02C2" w:rsidRPr="00E8141B">
        <w:rPr>
          <w:rFonts w:ascii="ＭＳ Ｐゴシック" w:eastAsia="ＭＳ Ｐゴシック" w:hAnsi="ＭＳ Ｐゴシック" w:hint="eastAsia"/>
          <w:sz w:val="20"/>
        </w:rPr>
        <w:t>一律</w:t>
      </w:r>
      <w:r w:rsidR="00072EF1">
        <w:rPr>
          <w:rFonts w:ascii="ＭＳ Ｐゴシック" w:eastAsia="ＭＳ Ｐゴシック" w:hAnsi="ＭＳ Ｐゴシック" w:hint="eastAsia"/>
          <w:sz w:val="20"/>
        </w:rPr>
        <w:t>3</w:t>
      </w:r>
      <w:r w:rsidRPr="00E8141B">
        <w:rPr>
          <w:rFonts w:ascii="ＭＳ Ｐゴシック" w:eastAsia="ＭＳ Ｐゴシック" w:hAnsi="ＭＳ Ｐゴシック"/>
          <w:sz w:val="20"/>
        </w:rPr>
        <w:t>0,000</w:t>
      </w:r>
      <w:r w:rsidRPr="00E8141B">
        <w:rPr>
          <w:rFonts w:ascii="ＭＳ Ｐゴシック" w:eastAsia="ＭＳ Ｐゴシック" w:hAnsi="ＭＳ Ｐゴシック" w:hint="eastAsia"/>
          <w:sz w:val="20"/>
        </w:rPr>
        <w:t>円</w:t>
      </w:r>
      <w:r w:rsidR="000A27D5" w:rsidRPr="00E8141B">
        <w:rPr>
          <w:rFonts w:ascii="ＭＳ Ｐゴシック" w:eastAsia="ＭＳ Ｐゴシック" w:hAnsi="ＭＳ Ｐゴシック" w:hint="eastAsia"/>
          <w:sz w:val="20"/>
        </w:rPr>
        <w:t>／年度</w:t>
      </w:r>
      <w:r w:rsidRPr="00E8141B">
        <w:rPr>
          <w:rFonts w:hint="eastAsia"/>
          <w:sz w:val="20"/>
        </w:rPr>
        <w:t>をご負担いただきます</w:t>
      </w:r>
      <w:r w:rsidR="00AF481D" w:rsidRPr="00E8141B">
        <w:rPr>
          <w:rFonts w:hint="eastAsia"/>
          <w:sz w:val="20"/>
        </w:rPr>
        <w:t>．</w:t>
      </w:r>
      <w:r w:rsidR="007B5748" w:rsidRPr="00E8141B">
        <w:rPr>
          <w:rFonts w:hint="eastAsia"/>
          <w:sz w:val="20"/>
        </w:rPr>
        <w:t>振替処理は</w:t>
      </w:r>
      <w:r w:rsidR="00904096" w:rsidRPr="00E8141B">
        <w:rPr>
          <w:rFonts w:hint="eastAsia"/>
          <w:sz w:val="20"/>
        </w:rPr>
        <w:t>情報基盤センターが代行します</w:t>
      </w:r>
    </w:p>
    <w:p w14:paraId="2CB3D713" w14:textId="61EF1C6F" w:rsidR="002C39E6" w:rsidRPr="00E8141B" w:rsidRDefault="00AC3323" w:rsidP="00AC3323">
      <w:pPr>
        <w:pStyle w:val="ac"/>
        <w:numPr>
          <w:ilvl w:val="0"/>
          <w:numId w:val="2"/>
        </w:numPr>
        <w:ind w:leftChars="0" w:left="284" w:hanging="284"/>
        <w:rPr>
          <w:sz w:val="20"/>
        </w:rPr>
      </w:pPr>
      <w:r w:rsidRPr="00E8141B">
        <w:rPr>
          <w:rFonts w:hint="eastAsia"/>
          <w:sz w:val="20"/>
        </w:rPr>
        <w:t>年度の途中で申請</w:t>
      </w:r>
      <w:r w:rsidR="001C2084">
        <w:rPr>
          <w:rFonts w:hint="eastAsia"/>
          <w:sz w:val="20"/>
        </w:rPr>
        <w:t>・登録解除</w:t>
      </w:r>
      <w:r w:rsidRPr="00E8141B">
        <w:rPr>
          <w:rFonts w:hint="eastAsia"/>
          <w:sz w:val="20"/>
        </w:rPr>
        <w:t>された場合も分担金は同額です</w:t>
      </w:r>
    </w:p>
    <w:p w14:paraId="7B9FC0B2" w14:textId="7356F515" w:rsidR="00904096" w:rsidRPr="00E8141B" w:rsidRDefault="00904096" w:rsidP="00AC3323">
      <w:pPr>
        <w:pStyle w:val="ac"/>
        <w:numPr>
          <w:ilvl w:val="0"/>
          <w:numId w:val="2"/>
        </w:numPr>
        <w:ind w:leftChars="0" w:left="284" w:hanging="284"/>
        <w:rPr>
          <w:sz w:val="20"/>
        </w:rPr>
      </w:pPr>
      <w:r w:rsidRPr="00202FF6">
        <w:rPr>
          <w:rFonts w:ascii="ＭＳ Ｐゴシック" w:eastAsia="ＭＳ Ｐゴシック" w:hAnsi="ＭＳ Ｐゴシック" w:hint="eastAsia"/>
          <w:sz w:val="20"/>
        </w:rPr>
        <w:t>毎</w:t>
      </w:r>
      <w:r w:rsidR="00A9256E" w:rsidRPr="00202FF6">
        <w:rPr>
          <w:rFonts w:ascii="ＭＳ Ｐゴシック" w:eastAsia="ＭＳ Ｐゴシック" w:hAnsi="ＭＳ Ｐゴシック" w:hint="eastAsia"/>
          <w:sz w:val="20"/>
        </w:rPr>
        <w:t>年度の</w:t>
      </w:r>
      <w:r w:rsidRPr="00202FF6">
        <w:rPr>
          <w:rFonts w:ascii="ＭＳ Ｐゴシック" w:eastAsia="ＭＳ Ｐゴシック" w:hAnsi="ＭＳ Ｐゴシック" w:hint="eastAsia"/>
          <w:sz w:val="20"/>
        </w:rPr>
        <w:t>初めに，利用継続希望調査</w:t>
      </w:r>
      <w:r w:rsidR="00624AD5" w:rsidRPr="00202FF6">
        <w:rPr>
          <w:rFonts w:ascii="ＭＳ Ｐゴシック" w:eastAsia="ＭＳ Ｐゴシック" w:hAnsi="ＭＳ Ｐゴシック" w:hint="eastAsia"/>
          <w:sz w:val="20"/>
        </w:rPr>
        <w:t>メール</w:t>
      </w:r>
      <w:r w:rsidRPr="00202FF6">
        <w:rPr>
          <w:rFonts w:ascii="ＭＳ Ｐゴシック" w:eastAsia="ＭＳ Ｐゴシック" w:hAnsi="ＭＳ Ｐゴシック" w:hint="eastAsia"/>
          <w:sz w:val="20"/>
        </w:rPr>
        <w:t>を</w:t>
      </w:r>
      <w:r w:rsidRPr="00202FF6">
        <w:rPr>
          <w:rFonts w:ascii="ＭＳ Ｐゴシック" w:eastAsia="ＭＳ Ｐゴシック" w:hAnsi="ＭＳ Ｐゴシック"/>
          <w:sz w:val="20"/>
        </w:rPr>
        <w:t>UEC</w:t>
      </w:r>
      <w:r w:rsidRPr="00202FF6">
        <w:rPr>
          <w:rFonts w:ascii="ＭＳ Ｐゴシック" w:eastAsia="ＭＳ Ｐゴシック" w:hAnsi="ＭＳ Ｐゴシック" w:hint="eastAsia"/>
          <w:sz w:val="20"/>
        </w:rPr>
        <w:t>アカウントに送信します</w:t>
      </w:r>
      <w:r w:rsidRPr="00E8141B">
        <w:rPr>
          <w:rFonts w:hint="eastAsia"/>
          <w:sz w:val="20"/>
        </w:rPr>
        <w:t>．必ず確認してください</w:t>
      </w:r>
    </w:p>
    <w:p w14:paraId="36794512" w14:textId="68CA29BE" w:rsidR="009B298B" w:rsidRPr="006C42EF" w:rsidRDefault="00B163A1" w:rsidP="009B298B">
      <w:pPr>
        <w:pStyle w:val="2"/>
      </w:pPr>
      <w:r w:rsidRPr="006C42EF">
        <w:rPr>
          <w:rFonts w:hint="eastAsia"/>
        </w:rPr>
        <w:t>学内用</w:t>
      </w:r>
      <w:r w:rsidR="009B298B" w:rsidRPr="006C42EF">
        <w:t>Adobe Enterprise ID</w:t>
      </w:r>
      <w:r w:rsidR="009B298B" w:rsidRPr="006C42EF">
        <w:rPr>
          <w:rFonts w:hint="eastAsia"/>
        </w:rPr>
        <w:t>について</w:t>
      </w:r>
    </w:p>
    <w:p w14:paraId="2ED5EA35" w14:textId="0CB3D519" w:rsidR="00AC3323" w:rsidRPr="00E8141B" w:rsidRDefault="00AC3323" w:rsidP="00AC3323">
      <w:pPr>
        <w:pStyle w:val="ac"/>
        <w:numPr>
          <w:ilvl w:val="0"/>
          <w:numId w:val="2"/>
        </w:numPr>
        <w:ind w:leftChars="0" w:left="284" w:hanging="284"/>
        <w:rPr>
          <w:sz w:val="20"/>
        </w:rPr>
      </w:pPr>
      <w:r w:rsidRPr="00E8141B">
        <w:rPr>
          <w:rFonts w:hint="eastAsia"/>
          <w:sz w:val="20"/>
        </w:rPr>
        <w:t>申請が受理されると，</w:t>
      </w:r>
      <w:r w:rsidR="0067117B">
        <w:rPr>
          <w:rFonts w:hint="eastAsia"/>
          <w:sz w:val="20"/>
        </w:rPr>
        <w:t>申請された</w:t>
      </w:r>
      <w:r w:rsidR="00DF1D39">
        <w:rPr>
          <w:sz w:val="20"/>
        </w:rPr>
        <w:t>ID</w:t>
      </w:r>
      <w:r w:rsidR="0067117B">
        <w:rPr>
          <w:rFonts w:hint="eastAsia"/>
          <w:sz w:val="20"/>
        </w:rPr>
        <w:t>数</w:t>
      </w:r>
      <w:r w:rsidRPr="00E8141B">
        <w:rPr>
          <w:rFonts w:hint="eastAsia"/>
          <w:sz w:val="20"/>
        </w:rPr>
        <w:t>分の</w:t>
      </w:r>
      <w:r w:rsidR="001E4815" w:rsidRPr="00E8141B">
        <w:rPr>
          <w:rFonts w:hint="eastAsia"/>
          <w:sz w:val="20"/>
        </w:rPr>
        <w:t>「</w:t>
      </w:r>
      <w:r w:rsidR="00B163A1" w:rsidRPr="00E8141B">
        <w:rPr>
          <w:rFonts w:ascii="ＭＳ Ｐゴシック" w:eastAsia="ＭＳ Ｐゴシック" w:hAnsi="ＭＳ Ｐゴシック" w:hint="eastAsia"/>
          <w:sz w:val="20"/>
        </w:rPr>
        <w:t>学内用</w:t>
      </w:r>
      <w:r w:rsidRPr="00E8141B">
        <w:rPr>
          <w:rFonts w:ascii="ＭＳ Ｐゴシック" w:eastAsia="ＭＳ Ｐゴシック" w:hAnsi="ＭＳ Ｐゴシック"/>
          <w:sz w:val="20"/>
        </w:rPr>
        <w:t>Adobe Enterprise ID</w:t>
      </w:r>
      <w:r w:rsidR="001E4815" w:rsidRPr="00E8141B">
        <w:rPr>
          <w:rFonts w:hint="eastAsia"/>
          <w:sz w:val="20"/>
        </w:rPr>
        <w:t>」</w:t>
      </w:r>
      <w:r w:rsidRPr="00E8141B">
        <w:rPr>
          <w:rFonts w:hint="eastAsia"/>
          <w:sz w:val="20"/>
        </w:rPr>
        <w:t>が</w:t>
      </w:r>
      <w:r w:rsidR="003F14F4" w:rsidRPr="00E8141B">
        <w:rPr>
          <w:sz w:val="20"/>
        </w:rPr>
        <w:t>Adobe</w:t>
      </w:r>
      <w:r w:rsidR="003F14F4" w:rsidRPr="00E8141B">
        <w:rPr>
          <w:rFonts w:hint="eastAsia"/>
          <w:sz w:val="20"/>
        </w:rPr>
        <w:t>社から</w:t>
      </w:r>
      <w:r w:rsidRPr="00E8141B">
        <w:rPr>
          <w:rFonts w:hint="eastAsia"/>
          <w:sz w:val="20"/>
        </w:rPr>
        <w:t>発行されます．</w:t>
      </w:r>
      <w:r w:rsidRPr="00E8141B">
        <w:rPr>
          <w:rFonts w:ascii="ＭＳ Ｐゴシック" w:eastAsia="ＭＳ Ｐゴシック" w:hAnsi="ＭＳ Ｐゴシック"/>
          <w:sz w:val="20"/>
        </w:rPr>
        <w:t>1</w:t>
      </w:r>
      <w:r w:rsidRPr="00E8141B">
        <w:rPr>
          <w:rFonts w:ascii="ＭＳ Ｐゴシック" w:eastAsia="ＭＳ Ｐゴシック" w:hAnsi="ＭＳ Ｐゴシック" w:hint="eastAsia"/>
          <w:sz w:val="20"/>
        </w:rPr>
        <w:t>つの</w:t>
      </w:r>
      <w:r w:rsidRPr="00E8141B">
        <w:rPr>
          <w:rFonts w:ascii="ＭＳ Ｐゴシック" w:eastAsia="ＭＳ Ｐゴシック" w:hAnsi="ＭＳ Ｐゴシック"/>
          <w:sz w:val="20"/>
        </w:rPr>
        <w:t>ID</w:t>
      </w:r>
      <w:r w:rsidRPr="00E8141B">
        <w:rPr>
          <w:rFonts w:ascii="ＭＳ Ｐゴシック" w:eastAsia="ＭＳ Ｐゴシック" w:hAnsi="ＭＳ Ｐゴシック" w:hint="eastAsia"/>
          <w:sz w:val="20"/>
        </w:rPr>
        <w:t>につき，</w:t>
      </w:r>
      <w:r w:rsidRPr="00E8141B">
        <w:rPr>
          <w:rFonts w:ascii="ＭＳ Ｐゴシック" w:eastAsia="ＭＳ Ｐゴシック" w:hAnsi="ＭＳ Ｐゴシック"/>
          <w:sz w:val="20"/>
        </w:rPr>
        <w:t>1</w:t>
      </w:r>
      <w:r w:rsidRPr="00E8141B">
        <w:rPr>
          <w:rFonts w:ascii="ＭＳ Ｐゴシック" w:eastAsia="ＭＳ Ｐゴシック" w:hAnsi="ＭＳ Ｐゴシック" w:hint="eastAsia"/>
          <w:sz w:val="20"/>
        </w:rPr>
        <w:t>ライセンス分の</w:t>
      </w:r>
      <w:r w:rsidRPr="00E8141B">
        <w:rPr>
          <w:rFonts w:ascii="ＭＳ Ｐゴシック" w:eastAsia="ＭＳ Ｐゴシック" w:hAnsi="ＭＳ Ｐゴシック"/>
          <w:sz w:val="20"/>
        </w:rPr>
        <w:t>Adobe CC</w:t>
      </w:r>
      <w:r w:rsidRPr="00E8141B">
        <w:rPr>
          <w:rFonts w:hint="eastAsia"/>
          <w:sz w:val="20"/>
        </w:rPr>
        <w:t>（</w:t>
      </w:r>
      <w:r w:rsidRPr="00E8141B">
        <w:rPr>
          <w:sz w:val="20"/>
        </w:rPr>
        <w:t>Adobe</w:t>
      </w:r>
      <w:r w:rsidR="00782D0F" w:rsidRPr="00E8141B">
        <w:rPr>
          <w:rFonts w:hint="eastAsia"/>
          <w:sz w:val="20"/>
        </w:rPr>
        <w:t>全製品</w:t>
      </w:r>
      <w:r w:rsidR="00F70F05">
        <w:rPr>
          <w:rFonts w:hint="eastAsia"/>
          <w:sz w:val="20"/>
        </w:rPr>
        <w:t>を</w:t>
      </w:r>
      <w:r w:rsidR="00782D0F" w:rsidRPr="00E8141B">
        <w:rPr>
          <w:rFonts w:hint="eastAsia"/>
          <w:sz w:val="20"/>
        </w:rPr>
        <w:t>含</w:t>
      </w:r>
      <w:r w:rsidR="00F70F05">
        <w:rPr>
          <w:rFonts w:hint="eastAsia"/>
          <w:sz w:val="20"/>
        </w:rPr>
        <w:t>む</w:t>
      </w:r>
      <w:r w:rsidR="00782D0F" w:rsidRPr="00E8141B">
        <w:rPr>
          <w:rFonts w:hint="eastAsia"/>
          <w:sz w:val="20"/>
        </w:rPr>
        <w:t>ソフトウェアコレクション）が利用できます</w:t>
      </w:r>
      <w:r w:rsidR="00782D0F" w:rsidRPr="00E8141B">
        <w:rPr>
          <w:sz w:val="20"/>
        </w:rPr>
        <w:t xml:space="preserve"> </w:t>
      </w:r>
    </w:p>
    <w:p w14:paraId="5F86BEA1" w14:textId="5AE8A145" w:rsidR="00AC3323" w:rsidRPr="00E8141B" w:rsidRDefault="00EB6D67" w:rsidP="00AC3323">
      <w:pPr>
        <w:pStyle w:val="ac"/>
        <w:numPr>
          <w:ilvl w:val="0"/>
          <w:numId w:val="2"/>
        </w:numPr>
        <w:ind w:leftChars="0" w:left="284" w:hanging="284"/>
        <w:rPr>
          <w:sz w:val="20"/>
        </w:rPr>
      </w:pPr>
      <w:r w:rsidRPr="00E8141B">
        <w:rPr>
          <w:rFonts w:hint="eastAsia"/>
          <w:sz w:val="20"/>
        </w:rPr>
        <w:t>学内用</w:t>
      </w:r>
      <w:r w:rsidR="00AC3323" w:rsidRPr="00E8141B">
        <w:rPr>
          <w:sz w:val="20"/>
        </w:rPr>
        <w:t>Adobe Enterprise ID</w:t>
      </w:r>
      <w:r w:rsidR="00E027E9">
        <w:rPr>
          <w:rFonts w:hint="eastAsia"/>
          <w:sz w:val="20"/>
        </w:rPr>
        <w:t>の形式</w:t>
      </w:r>
      <w:r w:rsidR="00AC3323" w:rsidRPr="00E8141B">
        <w:rPr>
          <w:rFonts w:hint="eastAsia"/>
          <w:sz w:val="20"/>
        </w:rPr>
        <w:t>は</w:t>
      </w:r>
      <w:r w:rsidRPr="00E8141B">
        <w:rPr>
          <w:rFonts w:hint="eastAsia"/>
          <w:sz w:val="20"/>
        </w:rPr>
        <w:t>「</w:t>
      </w:r>
      <w:r w:rsidR="002326F6">
        <w:rPr>
          <w:sz w:val="20"/>
        </w:rPr>
        <w:t>&lt;</w:t>
      </w:r>
      <w:r w:rsidRPr="00E8141B">
        <w:rPr>
          <w:rFonts w:ascii="ＭＳ Ｐゴシック" w:eastAsia="ＭＳ Ｐゴシック" w:hAnsi="ＭＳ Ｐゴシック" w:hint="eastAsia"/>
          <w:sz w:val="20"/>
        </w:rPr>
        <w:t>申請者</w:t>
      </w:r>
      <w:r w:rsidRPr="00E8141B">
        <w:rPr>
          <w:rFonts w:ascii="ＭＳ Ｐゴシック" w:eastAsia="ＭＳ Ｐゴシック" w:hAnsi="ＭＳ Ｐゴシック"/>
          <w:sz w:val="20"/>
        </w:rPr>
        <w:t>U</w:t>
      </w:r>
      <w:r w:rsidR="00AC3323" w:rsidRPr="00E8141B">
        <w:rPr>
          <w:rFonts w:ascii="ＭＳ Ｐゴシック" w:eastAsia="ＭＳ Ｐゴシック" w:hAnsi="ＭＳ Ｐゴシック"/>
          <w:sz w:val="20"/>
        </w:rPr>
        <w:t>EC</w:t>
      </w:r>
      <w:r w:rsidR="00AC3323" w:rsidRPr="00E8141B">
        <w:rPr>
          <w:rFonts w:ascii="ＭＳ Ｐゴシック" w:eastAsia="ＭＳ Ｐゴシック" w:hAnsi="ＭＳ Ｐゴシック" w:hint="eastAsia"/>
          <w:sz w:val="20"/>
        </w:rPr>
        <w:t>アカウント名</w:t>
      </w:r>
      <w:r w:rsidR="002326F6">
        <w:rPr>
          <w:rFonts w:ascii="ＭＳ Ｐゴシック" w:eastAsia="ＭＳ Ｐゴシック" w:hAnsi="ＭＳ Ｐゴシック"/>
          <w:sz w:val="20"/>
        </w:rPr>
        <w:t>&gt;</w:t>
      </w:r>
      <w:r w:rsidR="00AC3323" w:rsidRPr="00E8141B">
        <w:rPr>
          <w:rFonts w:ascii="ＭＳ Ｐゴシック" w:eastAsia="ＭＳ Ｐゴシック" w:hAnsi="ＭＳ Ｐゴシック"/>
          <w:sz w:val="20"/>
        </w:rPr>
        <w:t>.xx@edu.cc.uec.ac.jp</w:t>
      </w:r>
      <w:r w:rsidR="00AC3323" w:rsidRPr="00E8141B">
        <w:rPr>
          <w:rFonts w:hint="eastAsia"/>
          <w:sz w:val="20"/>
        </w:rPr>
        <w:t>」です．</w:t>
      </w:r>
      <w:r w:rsidR="00AC3323" w:rsidRPr="00E8141B">
        <w:rPr>
          <w:rFonts w:ascii="ＭＳ Ｐゴシック" w:eastAsia="ＭＳ Ｐゴシック" w:hAnsi="ＭＳ Ｐゴシック"/>
          <w:sz w:val="20"/>
        </w:rPr>
        <w:t>xx</w:t>
      </w:r>
      <w:r w:rsidR="00AC3323" w:rsidRPr="00E8141B">
        <w:rPr>
          <w:rFonts w:hint="eastAsia"/>
          <w:sz w:val="20"/>
        </w:rPr>
        <w:t>は，</w:t>
      </w:r>
      <w:r w:rsidR="00AC3323" w:rsidRPr="00E8141B">
        <w:rPr>
          <w:sz w:val="20"/>
        </w:rPr>
        <w:t>0</w:t>
      </w:r>
      <w:r w:rsidR="00AC3323" w:rsidRPr="00E8141B">
        <w:rPr>
          <w:rFonts w:hint="eastAsia"/>
          <w:sz w:val="20"/>
        </w:rPr>
        <w:t>〜</w:t>
      </w:r>
      <w:r w:rsidR="00811CE8" w:rsidRPr="00E8141B">
        <w:rPr>
          <w:sz w:val="20"/>
        </w:rPr>
        <w:t>(</w:t>
      </w:r>
      <w:r w:rsidR="00AC3323" w:rsidRPr="00E8141B">
        <w:rPr>
          <w:rFonts w:hint="eastAsia"/>
          <w:sz w:val="20"/>
        </w:rPr>
        <w:t>申請された利用者数</w:t>
      </w:r>
      <w:r w:rsidR="00AC3323" w:rsidRPr="00E8141B">
        <w:rPr>
          <w:sz w:val="20"/>
        </w:rPr>
        <w:t>-1</w:t>
      </w:r>
      <w:r w:rsidR="00811CE8" w:rsidRPr="00E8141B">
        <w:rPr>
          <w:sz w:val="20"/>
        </w:rPr>
        <w:t>)</w:t>
      </w:r>
      <w:r w:rsidR="002C39E6" w:rsidRPr="00E8141B">
        <w:rPr>
          <w:rFonts w:hint="eastAsia"/>
          <w:sz w:val="20"/>
        </w:rPr>
        <w:t>を</w:t>
      </w:r>
      <w:r w:rsidR="00AC3323" w:rsidRPr="00E8141B">
        <w:rPr>
          <w:sz w:val="20"/>
        </w:rPr>
        <w:t>2</w:t>
      </w:r>
      <w:r w:rsidR="00AC3323" w:rsidRPr="00E8141B">
        <w:rPr>
          <w:rFonts w:hint="eastAsia"/>
          <w:sz w:val="20"/>
        </w:rPr>
        <w:t>桁の数字</w:t>
      </w:r>
      <w:r w:rsidR="002C39E6" w:rsidRPr="00E8141B">
        <w:rPr>
          <w:rFonts w:hint="eastAsia"/>
          <w:sz w:val="20"/>
        </w:rPr>
        <w:t>にしたもの</w:t>
      </w:r>
      <w:r w:rsidR="002B2B9D" w:rsidRPr="00E8141B">
        <w:rPr>
          <w:rFonts w:hint="eastAsia"/>
          <w:sz w:val="20"/>
        </w:rPr>
        <w:t>です</w:t>
      </w:r>
    </w:p>
    <w:p w14:paraId="39E90A77" w14:textId="29801D9F" w:rsidR="002F4672" w:rsidRPr="00E8141B" w:rsidRDefault="002F4672" w:rsidP="00AC3323">
      <w:pPr>
        <w:pStyle w:val="ac"/>
        <w:numPr>
          <w:ilvl w:val="0"/>
          <w:numId w:val="2"/>
        </w:numPr>
        <w:ind w:leftChars="0" w:left="284" w:hanging="284"/>
        <w:rPr>
          <w:sz w:val="20"/>
        </w:rPr>
      </w:pPr>
      <w:r w:rsidRPr="00E65562">
        <w:rPr>
          <w:rFonts w:ascii="ＭＳ Ｐゴシック" w:eastAsia="ＭＳ Ｐゴシック" w:hAnsi="ＭＳ Ｐゴシック" w:hint="eastAsia"/>
          <w:sz w:val="20"/>
        </w:rPr>
        <w:t>学内用</w:t>
      </w:r>
      <w:r w:rsidRPr="00E65562">
        <w:rPr>
          <w:rFonts w:ascii="ＭＳ Ｐゴシック" w:eastAsia="ＭＳ Ｐゴシック" w:hAnsi="ＭＳ Ｐゴシック"/>
          <w:sz w:val="20"/>
        </w:rPr>
        <w:t>Adobe Enterprise ID</w:t>
      </w:r>
      <w:r w:rsidRPr="00E65562">
        <w:rPr>
          <w:rFonts w:ascii="ＭＳ Ｐゴシック" w:eastAsia="ＭＳ Ｐゴシック" w:hAnsi="ＭＳ Ｐゴシック" w:hint="eastAsia"/>
          <w:sz w:val="20"/>
        </w:rPr>
        <w:t>は，</w:t>
      </w:r>
      <w:r w:rsidRPr="00E8141B">
        <w:rPr>
          <w:rFonts w:ascii="ＭＳ Ｐゴシック" w:eastAsia="ＭＳ Ｐゴシック" w:hAnsi="ＭＳ Ｐゴシック" w:hint="eastAsia"/>
          <w:sz w:val="20"/>
        </w:rPr>
        <w:t>大学管理</w:t>
      </w:r>
      <w:r w:rsidR="006E3671">
        <w:rPr>
          <w:rFonts w:ascii="ＭＳ Ｐゴシック" w:eastAsia="ＭＳ Ｐゴシック" w:hAnsi="ＭＳ Ｐゴシック"/>
          <w:sz w:val="20"/>
        </w:rPr>
        <w:t>PC</w:t>
      </w:r>
      <w:r w:rsidRPr="00E8141B">
        <w:rPr>
          <w:rFonts w:ascii="ＭＳ Ｐゴシック" w:eastAsia="ＭＳ Ｐゴシック" w:hAnsi="ＭＳ Ｐゴシック" w:hint="eastAsia"/>
          <w:sz w:val="20"/>
        </w:rPr>
        <w:t>のみ</w:t>
      </w:r>
      <w:r w:rsidRPr="00E8141B">
        <w:rPr>
          <w:rFonts w:hint="eastAsia"/>
          <w:sz w:val="20"/>
        </w:rPr>
        <w:t>で利用できます</w:t>
      </w:r>
      <w:r w:rsidR="00D3405E" w:rsidRPr="00E8141B">
        <w:rPr>
          <w:rFonts w:hint="eastAsia"/>
          <w:sz w:val="20"/>
        </w:rPr>
        <w:t>．</w:t>
      </w:r>
      <w:r w:rsidR="00EB7095" w:rsidRPr="00E8141B">
        <w:rPr>
          <w:rFonts w:hint="eastAsia"/>
          <w:sz w:val="20"/>
        </w:rPr>
        <w:t>個人</w:t>
      </w:r>
      <w:r w:rsidR="006E3671">
        <w:rPr>
          <w:sz w:val="20"/>
        </w:rPr>
        <w:t>PC</w:t>
      </w:r>
      <w:r w:rsidR="00D3405E" w:rsidRPr="00E8141B">
        <w:rPr>
          <w:rFonts w:hint="eastAsia"/>
          <w:sz w:val="20"/>
        </w:rPr>
        <w:t>用には</w:t>
      </w:r>
      <w:r w:rsidR="00160BD0" w:rsidRPr="00160BD0">
        <w:rPr>
          <w:rFonts w:ascii="ＭＳ Ｐゴシック" w:eastAsia="ＭＳ Ｐゴシック" w:hAnsi="ＭＳ Ｐゴシック" w:hint="eastAsia"/>
          <w:sz w:val="20"/>
        </w:rPr>
        <w:t>同時に発行される</w:t>
      </w:r>
      <w:r w:rsidR="00FD618F" w:rsidRPr="00E8141B">
        <w:rPr>
          <w:rFonts w:hint="eastAsia"/>
          <w:sz w:val="20"/>
        </w:rPr>
        <w:t>「</w:t>
      </w:r>
      <w:r w:rsidR="00D3405E" w:rsidRPr="00E8141B">
        <w:rPr>
          <w:rFonts w:hint="eastAsia"/>
          <w:sz w:val="20"/>
        </w:rPr>
        <w:t>自宅用</w:t>
      </w:r>
      <w:r w:rsidR="00D3405E" w:rsidRPr="00E8141B">
        <w:rPr>
          <w:sz w:val="20"/>
        </w:rPr>
        <w:t>Adobe Enterprise ID</w:t>
      </w:r>
      <w:r w:rsidR="00FD618F" w:rsidRPr="00E8141B">
        <w:rPr>
          <w:rFonts w:hint="eastAsia"/>
          <w:sz w:val="20"/>
        </w:rPr>
        <w:t>」</w:t>
      </w:r>
      <w:r w:rsidR="00160BD0">
        <w:rPr>
          <w:rFonts w:hint="eastAsia"/>
          <w:sz w:val="20"/>
        </w:rPr>
        <w:t>を利用</w:t>
      </w:r>
      <w:r w:rsidR="00D3405E" w:rsidRPr="00E8141B">
        <w:rPr>
          <w:rFonts w:hint="eastAsia"/>
          <w:sz w:val="20"/>
        </w:rPr>
        <w:t>してください．</w:t>
      </w:r>
    </w:p>
    <w:p w14:paraId="4F4C1C5A" w14:textId="3138511A" w:rsidR="00AC3323" w:rsidRPr="00E8141B" w:rsidRDefault="00255E5D" w:rsidP="00AC3323">
      <w:pPr>
        <w:pStyle w:val="ac"/>
        <w:numPr>
          <w:ilvl w:val="0"/>
          <w:numId w:val="2"/>
        </w:numPr>
        <w:ind w:leftChars="0" w:left="284" w:hanging="284"/>
        <w:rPr>
          <w:sz w:val="20"/>
        </w:rPr>
      </w:pPr>
      <w:r w:rsidRPr="00256E11">
        <w:rPr>
          <w:rFonts w:ascii="ＭＳ Ｐ明朝" w:hAnsi="ＭＳ Ｐ明朝" w:hint="eastAsia"/>
          <w:sz w:val="20"/>
        </w:rPr>
        <w:t>学内用</w:t>
      </w:r>
      <w:r w:rsidR="00AC3323" w:rsidRPr="00160BD0">
        <w:rPr>
          <w:sz w:val="20"/>
        </w:rPr>
        <w:t>Adobe Enterprise ID</w:t>
      </w:r>
      <w:r w:rsidR="00AC3323" w:rsidRPr="00256E11">
        <w:rPr>
          <w:rFonts w:ascii="ＭＳ Ｐ明朝" w:hAnsi="ＭＳ Ｐ明朝" w:hint="eastAsia"/>
          <w:sz w:val="20"/>
        </w:rPr>
        <w:t>に送られた</w:t>
      </w:r>
      <w:r w:rsidR="00AC3323" w:rsidRPr="00E8141B">
        <w:rPr>
          <w:rFonts w:ascii="ＭＳ Ｐゴシック" w:eastAsia="ＭＳ Ｐゴシック" w:hAnsi="ＭＳ Ｐゴシック" w:hint="eastAsia"/>
          <w:sz w:val="20"/>
        </w:rPr>
        <w:t>メールは</w:t>
      </w:r>
      <w:r w:rsidR="00624AD5">
        <w:rPr>
          <w:rFonts w:ascii="ＭＳ Ｐゴシック" w:eastAsia="ＭＳ Ｐゴシック" w:hAnsi="ＭＳ Ｐゴシック" w:hint="eastAsia"/>
          <w:sz w:val="20"/>
        </w:rPr>
        <w:t>，</w:t>
      </w:r>
      <w:r w:rsidR="00AC3323" w:rsidRPr="00E8141B">
        <w:rPr>
          <w:rFonts w:ascii="ＭＳ Ｐゴシック" w:eastAsia="ＭＳ Ｐゴシック" w:hAnsi="ＭＳ Ｐゴシック" w:hint="eastAsia"/>
          <w:sz w:val="20"/>
        </w:rPr>
        <w:t>全て申請者の</w:t>
      </w:r>
      <w:r w:rsidR="00AC3323" w:rsidRPr="00E8141B">
        <w:rPr>
          <w:rFonts w:ascii="ＭＳ Ｐゴシック" w:eastAsia="ＭＳ Ｐゴシック" w:hAnsi="ＭＳ Ｐゴシック"/>
          <w:sz w:val="20"/>
        </w:rPr>
        <w:t>UEC</w:t>
      </w:r>
      <w:r w:rsidR="00AC3323" w:rsidRPr="00E8141B">
        <w:rPr>
          <w:rFonts w:ascii="ＭＳ Ｐゴシック" w:eastAsia="ＭＳ Ｐゴシック" w:hAnsi="ＭＳ Ｐゴシック" w:hint="eastAsia"/>
          <w:sz w:val="20"/>
        </w:rPr>
        <w:t>アカウント宛に届きます</w:t>
      </w:r>
      <w:r w:rsidR="00FA0302" w:rsidRPr="00E8141B">
        <w:rPr>
          <w:rFonts w:ascii="ＭＳ Ｐゴシック" w:eastAsia="ＭＳ Ｐゴシック" w:hAnsi="ＭＳ Ｐゴシック" w:hint="eastAsia"/>
          <w:sz w:val="20"/>
        </w:rPr>
        <w:t>．</w:t>
      </w:r>
      <w:r w:rsidR="00A82D91">
        <w:rPr>
          <w:rFonts w:ascii="ＭＳ Ｐゴシック" w:eastAsia="ＭＳ Ｐゴシック" w:hAnsi="ＭＳ Ｐゴシック" w:hint="eastAsia"/>
          <w:sz w:val="20"/>
        </w:rPr>
        <w:t>送信先は変更できません</w:t>
      </w:r>
      <w:r w:rsidR="006D222F">
        <w:rPr>
          <w:rFonts w:hint="eastAsia"/>
          <w:sz w:val="20"/>
        </w:rPr>
        <w:t>ので</w:t>
      </w:r>
      <w:r w:rsidR="00B07557">
        <w:rPr>
          <w:rFonts w:hint="eastAsia"/>
          <w:sz w:val="20"/>
        </w:rPr>
        <w:t>申請</w:t>
      </w:r>
      <w:r w:rsidR="00AC3323" w:rsidRPr="00E8141B">
        <w:rPr>
          <w:rFonts w:hint="eastAsia"/>
          <w:sz w:val="20"/>
        </w:rPr>
        <w:t>する利用者数にご注意ください．後から数を増やすこともできますので，まずは</w:t>
      </w:r>
      <w:r w:rsidR="00B720DB" w:rsidRPr="00E8141B">
        <w:rPr>
          <w:rFonts w:ascii="ＭＳ Ｐゴシック" w:eastAsia="ＭＳ Ｐゴシック" w:hAnsi="ＭＳ Ｐゴシック" w:hint="eastAsia"/>
          <w:sz w:val="20"/>
        </w:rPr>
        <w:t>利用者数を</w:t>
      </w:r>
      <w:r w:rsidR="00AC3323" w:rsidRPr="00E8141B">
        <w:rPr>
          <w:rFonts w:ascii="ＭＳ Ｐゴシック" w:eastAsia="ＭＳ Ｐゴシック" w:hAnsi="ＭＳ Ｐゴシック"/>
          <w:sz w:val="20"/>
        </w:rPr>
        <w:t>10</w:t>
      </w:r>
      <w:r w:rsidR="00AC3323" w:rsidRPr="00E8141B">
        <w:rPr>
          <w:rFonts w:ascii="ＭＳ Ｐゴシック" w:eastAsia="ＭＳ Ｐゴシック" w:hAnsi="ＭＳ Ｐゴシック" w:hint="eastAsia"/>
          <w:sz w:val="20"/>
        </w:rPr>
        <w:t>または</w:t>
      </w:r>
      <w:r w:rsidR="00AC3323" w:rsidRPr="00E8141B">
        <w:rPr>
          <w:rFonts w:ascii="ＭＳ Ｐゴシック" w:eastAsia="ＭＳ Ｐゴシック" w:hAnsi="ＭＳ Ｐゴシック"/>
          <w:sz w:val="20"/>
        </w:rPr>
        <w:t>20</w:t>
      </w:r>
      <w:r w:rsidR="00AC3323" w:rsidRPr="00E8141B">
        <w:rPr>
          <w:rFonts w:ascii="ＭＳ Ｐゴシック" w:eastAsia="ＭＳ Ｐゴシック" w:hAnsi="ＭＳ Ｐゴシック" w:hint="eastAsia"/>
          <w:sz w:val="20"/>
        </w:rPr>
        <w:t>で申請されることをおすすめします</w:t>
      </w:r>
    </w:p>
    <w:p w14:paraId="35E877D2" w14:textId="32F30271" w:rsidR="00AC3323" w:rsidRPr="00E8141B" w:rsidRDefault="00255E5D" w:rsidP="00AC3323">
      <w:pPr>
        <w:pStyle w:val="ac"/>
        <w:numPr>
          <w:ilvl w:val="0"/>
          <w:numId w:val="2"/>
        </w:numPr>
        <w:ind w:leftChars="0" w:left="284" w:hanging="284"/>
        <w:rPr>
          <w:sz w:val="20"/>
        </w:rPr>
      </w:pPr>
      <w:r w:rsidRPr="00E8141B">
        <w:rPr>
          <w:rFonts w:hint="eastAsia"/>
          <w:sz w:val="20"/>
        </w:rPr>
        <w:t>学内用</w:t>
      </w:r>
      <w:r w:rsidR="00AC3323" w:rsidRPr="00E8141B">
        <w:rPr>
          <w:sz w:val="20"/>
        </w:rPr>
        <w:t>Adobe Enterprise ID</w:t>
      </w:r>
      <w:r w:rsidR="00AC3323" w:rsidRPr="00E8141B">
        <w:rPr>
          <w:rFonts w:hint="eastAsia"/>
          <w:sz w:val="20"/>
        </w:rPr>
        <w:t>の管理は，利用代表者の責任</w:t>
      </w:r>
      <w:r w:rsidR="00706861">
        <w:rPr>
          <w:rFonts w:hint="eastAsia"/>
          <w:sz w:val="20"/>
        </w:rPr>
        <w:t>において</w:t>
      </w:r>
      <w:r w:rsidR="00AC3323" w:rsidRPr="00E8141B">
        <w:rPr>
          <w:rFonts w:hint="eastAsia"/>
          <w:sz w:val="20"/>
        </w:rPr>
        <w:t>厳密に行ってください</w:t>
      </w:r>
    </w:p>
    <w:p w14:paraId="27FAA444" w14:textId="7A3E739D" w:rsidR="009B298B" w:rsidRPr="006C42EF" w:rsidRDefault="009B298B" w:rsidP="009B298B">
      <w:pPr>
        <w:pStyle w:val="2"/>
      </w:pPr>
      <w:r w:rsidRPr="006C42EF">
        <w:rPr>
          <w:rFonts w:hint="eastAsia"/>
        </w:rPr>
        <w:t>その他</w:t>
      </w:r>
    </w:p>
    <w:p w14:paraId="7C86879A" w14:textId="0CA232DD" w:rsidR="0085435A" w:rsidRPr="00E8141B" w:rsidRDefault="0085435A" w:rsidP="0085435A">
      <w:pPr>
        <w:pStyle w:val="ac"/>
        <w:numPr>
          <w:ilvl w:val="0"/>
          <w:numId w:val="2"/>
        </w:numPr>
        <w:ind w:leftChars="0" w:left="284" w:hanging="284"/>
        <w:rPr>
          <w:sz w:val="20"/>
        </w:rPr>
      </w:pPr>
      <w:r w:rsidRPr="00E8141B">
        <w:rPr>
          <w:rFonts w:hint="eastAsia"/>
          <w:sz w:val="20"/>
        </w:rPr>
        <w:t>２運用日以内にメールがない場合は，お手数ですが，情報基盤センターまでご連絡ください</w:t>
      </w:r>
    </w:p>
    <w:p w14:paraId="324985F0" w14:textId="6BA2ADA9" w:rsidR="00AC3323" w:rsidRPr="00E8141B" w:rsidRDefault="00AC3323" w:rsidP="00AC3323">
      <w:pPr>
        <w:pStyle w:val="ac"/>
        <w:numPr>
          <w:ilvl w:val="0"/>
          <w:numId w:val="2"/>
        </w:numPr>
        <w:ind w:leftChars="0" w:left="284" w:hanging="284"/>
        <w:rPr>
          <w:sz w:val="20"/>
        </w:rPr>
      </w:pPr>
      <w:r w:rsidRPr="00E8141B">
        <w:rPr>
          <w:rFonts w:ascii="ＭＳ Ｐゴシック" w:eastAsia="ＭＳ Ｐゴシック" w:hAnsi="ＭＳ Ｐゴシック" w:hint="eastAsia"/>
          <w:sz w:val="20"/>
        </w:rPr>
        <w:t>退職</w:t>
      </w:r>
      <w:r w:rsidR="0007095B" w:rsidRPr="00E8141B">
        <w:rPr>
          <w:rFonts w:ascii="ＭＳ Ｐゴシック" w:eastAsia="ＭＳ Ｐゴシック" w:hAnsi="ＭＳ Ｐゴシック" w:hint="eastAsia"/>
          <w:sz w:val="20"/>
        </w:rPr>
        <w:t>，利用者数変更，予算コード</w:t>
      </w:r>
      <w:r w:rsidR="009A0185" w:rsidRPr="00E8141B">
        <w:rPr>
          <w:rFonts w:ascii="ＭＳ Ｐゴシック" w:eastAsia="ＭＳ Ｐゴシック" w:hAnsi="ＭＳ Ｐゴシック" w:hint="eastAsia"/>
          <w:sz w:val="20"/>
        </w:rPr>
        <w:t>の</w:t>
      </w:r>
      <w:r w:rsidR="0007095B" w:rsidRPr="00E8141B">
        <w:rPr>
          <w:rFonts w:ascii="ＭＳ Ｐゴシック" w:eastAsia="ＭＳ Ｐゴシック" w:hAnsi="ＭＳ Ｐゴシック" w:hint="eastAsia"/>
          <w:sz w:val="20"/>
        </w:rPr>
        <w:t>変更があった場合は，</w:t>
      </w:r>
      <w:r w:rsidRPr="00E8141B">
        <w:rPr>
          <w:rFonts w:ascii="ＭＳ Ｐゴシック" w:eastAsia="ＭＳ Ｐゴシック" w:hAnsi="ＭＳ Ｐゴシック" w:hint="eastAsia"/>
          <w:sz w:val="20"/>
        </w:rPr>
        <w:t>情報基盤センターまで</w:t>
      </w:r>
      <w:r w:rsidR="00514F4F" w:rsidRPr="00E8141B">
        <w:rPr>
          <w:rFonts w:ascii="ＭＳ Ｐゴシック" w:eastAsia="ＭＳ Ｐゴシック" w:hAnsi="ＭＳ Ｐゴシック" w:hint="eastAsia"/>
          <w:sz w:val="20"/>
        </w:rPr>
        <w:t>メール</w:t>
      </w:r>
      <w:r w:rsidR="00AC02C7" w:rsidRPr="00E8141B">
        <w:rPr>
          <w:rFonts w:ascii="ＭＳ Ｐゴシック" w:eastAsia="ＭＳ Ｐゴシック" w:hAnsi="ＭＳ Ｐゴシック" w:hint="eastAsia"/>
          <w:sz w:val="20"/>
        </w:rPr>
        <w:t>で直接</w:t>
      </w:r>
      <w:r w:rsidRPr="00E8141B">
        <w:rPr>
          <w:rFonts w:hint="eastAsia"/>
          <w:sz w:val="20"/>
        </w:rPr>
        <w:t>ご連絡ください</w:t>
      </w:r>
    </w:p>
    <w:p w14:paraId="49A40913" w14:textId="77777777" w:rsidR="00AC3323" w:rsidRPr="00E8141B" w:rsidRDefault="00AC3323" w:rsidP="00AC3323">
      <w:pPr>
        <w:pStyle w:val="ac"/>
        <w:numPr>
          <w:ilvl w:val="0"/>
          <w:numId w:val="2"/>
        </w:numPr>
        <w:ind w:leftChars="0" w:left="284" w:hanging="284"/>
        <w:rPr>
          <w:sz w:val="20"/>
        </w:rPr>
      </w:pPr>
      <w:r w:rsidRPr="00E8141B">
        <w:rPr>
          <w:rFonts w:hint="eastAsia"/>
          <w:sz w:val="20"/>
        </w:rPr>
        <w:t>大学もしくは情報基盤センターが管理上の必要性を認めた場合，利用代表者の許可なくライセンスに関する権限の停止・失効を行う場合があります</w:t>
      </w:r>
    </w:p>
    <w:p w14:paraId="108DC370" w14:textId="3A273098" w:rsidR="0085435A" w:rsidRPr="00E8141B" w:rsidRDefault="0085435A" w:rsidP="009B298B">
      <w:pPr>
        <w:pStyle w:val="ac"/>
        <w:numPr>
          <w:ilvl w:val="0"/>
          <w:numId w:val="2"/>
        </w:numPr>
        <w:ind w:leftChars="0" w:left="284" w:hanging="284"/>
        <w:rPr>
          <w:sz w:val="20"/>
        </w:rPr>
      </w:pPr>
      <w:r w:rsidRPr="00E8141B">
        <w:rPr>
          <w:sz w:val="20"/>
        </w:rPr>
        <w:t>Adobe</w:t>
      </w:r>
      <w:r w:rsidRPr="00E8141B">
        <w:rPr>
          <w:rFonts w:hint="eastAsia"/>
          <w:sz w:val="20"/>
        </w:rPr>
        <w:t>社の製品自体に関する質問には，情報基盤センタ</w:t>
      </w:r>
      <w:r w:rsidR="00603E1D" w:rsidRPr="00E8141B">
        <w:rPr>
          <w:rFonts w:hint="eastAsia"/>
          <w:sz w:val="20"/>
        </w:rPr>
        <w:t>ーではお答えしかねます．ウェブやマニュアルなどをご活用ください</w:t>
      </w:r>
    </w:p>
    <w:p w14:paraId="63469FF0" w14:textId="7314A89F" w:rsidR="00E372A8" w:rsidRPr="00E8141B" w:rsidRDefault="00176ABA" w:rsidP="00E974E8">
      <w:pPr>
        <w:pStyle w:val="ac"/>
        <w:numPr>
          <w:ilvl w:val="0"/>
          <w:numId w:val="2"/>
        </w:numPr>
        <w:ind w:leftChars="0" w:left="284" w:hanging="284"/>
        <w:rPr>
          <w:sz w:val="20"/>
        </w:rPr>
      </w:pPr>
      <w:r w:rsidRPr="00E8141B">
        <w:rPr>
          <w:rFonts w:hint="eastAsia"/>
          <w:sz w:val="20"/>
        </w:rPr>
        <w:t>その他，</w:t>
      </w:r>
      <w:r w:rsidRPr="00E8141B">
        <w:rPr>
          <w:sz w:val="20"/>
        </w:rPr>
        <w:t>Adobe</w:t>
      </w:r>
      <w:r w:rsidR="00603E1D" w:rsidRPr="00E8141B">
        <w:rPr>
          <w:rFonts w:hint="eastAsia"/>
          <w:sz w:val="20"/>
        </w:rPr>
        <w:t>包括ライセンスに関する情報は，以下をご参照ください</w:t>
      </w:r>
    </w:p>
    <w:p w14:paraId="0991EC71" w14:textId="053F05F4" w:rsidR="00176ABA" w:rsidRPr="00E8141B" w:rsidRDefault="00176ABA" w:rsidP="00E8141B">
      <w:pPr>
        <w:widowControl/>
        <w:ind w:firstLineChars="386" w:firstLine="772"/>
        <w:jc w:val="left"/>
        <w:rPr>
          <w:rFonts w:ascii="ＭＳ Ｐゴシック" w:eastAsia="ＭＳ Ｐゴシック" w:hAnsi="ＭＳ Ｐゴシック" w:cs="Times New Roman"/>
          <w:color w:val="000000"/>
          <w:kern w:val="0"/>
          <w:sz w:val="18"/>
          <w:szCs w:val="22"/>
        </w:rPr>
      </w:pPr>
      <w:r w:rsidRPr="00E8141B">
        <w:rPr>
          <w:rFonts w:ascii="ＭＳ Ｐゴシック" w:eastAsia="ＭＳ Ｐゴシック" w:hAnsi="ＭＳ Ｐゴシック"/>
          <w:sz w:val="20"/>
        </w:rPr>
        <w:t>Adobe</w:t>
      </w:r>
      <w:r w:rsidRPr="00E8141B">
        <w:rPr>
          <w:rFonts w:ascii="ＭＳ Ｐゴシック" w:eastAsia="ＭＳ Ｐゴシック" w:hAnsi="ＭＳ Ｐゴシック" w:hint="eastAsia"/>
          <w:sz w:val="20"/>
        </w:rPr>
        <w:t>包括ライセンス：</w:t>
      </w:r>
      <w:r w:rsidR="00D87974" w:rsidRPr="00E8141B">
        <w:rPr>
          <w:rFonts w:ascii="ＭＳ Ｐゴシック" w:eastAsia="ＭＳ Ｐゴシック" w:hAnsi="ＭＳ Ｐゴシック" w:cs="Times New Roman"/>
          <w:color w:val="000000"/>
          <w:kern w:val="0"/>
          <w:sz w:val="18"/>
          <w:szCs w:val="22"/>
        </w:rPr>
        <w:t>https://www.cc.uec.ac.jp/srv/all/lic/#license_</w:t>
      </w:r>
      <w:r w:rsidR="00CF0F06" w:rsidRPr="00E8141B">
        <w:rPr>
          <w:rFonts w:ascii="ＭＳ Ｐゴシック" w:eastAsia="ＭＳ Ｐゴシック" w:hAnsi="ＭＳ Ｐゴシック" w:cs="Times New Roman"/>
          <w:color w:val="000000"/>
          <w:kern w:val="0"/>
          <w:sz w:val="18"/>
          <w:szCs w:val="22"/>
        </w:rPr>
        <w:t>adobe</w:t>
      </w:r>
    </w:p>
    <w:p w14:paraId="243132B4" w14:textId="5CE691D7" w:rsidR="00AC3323" w:rsidRPr="00E8141B" w:rsidRDefault="00176ABA" w:rsidP="00E8141B">
      <w:pPr>
        <w:widowControl/>
        <w:ind w:firstLineChars="386" w:firstLine="772"/>
        <w:jc w:val="left"/>
        <w:rPr>
          <w:rFonts w:ascii="ＭＳ Ｐゴシック" w:eastAsia="ＭＳ Ｐゴシック" w:hAnsi="ＭＳ Ｐゴシック" w:cs="Times New Roman"/>
          <w:color w:val="000000"/>
          <w:kern w:val="0"/>
          <w:sz w:val="18"/>
          <w:szCs w:val="22"/>
        </w:rPr>
      </w:pPr>
      <w:r w:rsidRPr="00E8141B">
        <w:rPr>
          <w:rFonts w:ascii="ＭＳ Ｐゴシック" w:eastAsia="ＭＳ Ｐゴシック" w:hAnsi="ＭＳ Ｐゴシック"/>
          <w:sz w:val="20"/>
        </w:rPr>
        <w:t>FAQ</w:t>
      </w:r>
      <w:r w:rsidRPr="00E8141B">
        <w:rPr>
          <w:rFonts w:ascii="ＭＳ Ｐゴシック" w:eastAsia="ＭＳ Ｐゴシック" w:hAnsi="ＭＳ Ｐゴシック" w:hint="eastAsia"/>
          <w:sz w:val="20"/>
        </w:rPr>
        <w:t>（</w:t>
      </w:r>
      <w:r w:rsidR="00D87974" w:rsidRPr="00E8141B">
        <w:rPr>
          <w:rFonts w:ascii="ＭＳ Ｐゴシック" w:eastAsia="ＭＳ Ｐゴシック" w:hAnsi="ＭＳ Ｐゴシック"/>
          <w:sz w:val="20"/>
        </w:rPr>
        <w:t>Adobe</w:t>
      </w:r>
      <w:r w:rsidRPr="00E8141B">
        <w:rPr>
          <w:rFonts w:ascii="ＭＳ Ｐゴシック" w:eastAsia="ＭＳ Ｐゴシック" w:hAnsi="ＭＳ Ｐゴシック" w:hint="eastAsia"/>
          <w:sz w:val="20"/>
        </w:rPr>
        <w:t>包括ライセンス）：</w:t>
      </w:r>
      <w:r w:rsidR="00D87974" w:rsidRPr="00E8141B">
        <w:rPr>
          <w:rFonts w:ascii="ＭＳ Ｐゴシック" w:eastAsia="ＭＳ Ｐゴシック" w:hAnsi="ＭＳ Ｐゴシック" w:cs="Times New Roman"/>
          <w:color w:val="000000"/>
          <w:kern w:val="0"/>
          <w:sz w:val="18"/>
          <w:szCs w:val="22"/>
        </w:rPr>
        <w:t xml:space="preserve">https://www.cc.uec.ac.jp/faq/#faq_adobe_lic </w:t>
      </w:r>
    </w:p>
    <w:p w14:paraId="39BC768A" w14:textId="38420EF3" w:rsidR="00651FB9" w:rsidRPr="00677655" w:rsidRDefault="00677655" w:rsidP="00677655">
      <w:pPr>
        <w:widowControl/>
        <w:ind w:firstLineChars="386" w:firstLine="772"/>
        <w:jc w:val="left"/>
        <w:rPr>
          <w:rFonts w:ascii="ＭＳ Ｐゴシック" w:eastAsia="ＭＳ Ｐゴシック" w:hAnsi="ＭＳ Ｐゴシック"/>
          <w:sz w:val="20"/>
        </w:rPr>
      </w:pPr>
      <w:r w:rsidRPr="00677655">
        <w:rPr>
          <w:rFonts w:ascii="ＭＳ Ｐゴシック" w:eastAsia="ＭＳ Ｐゴシック" w:hAnsi="ＭＳ Ｐゴシック" w:hint="eastAsia"/>
          <w:sz w:val="20"/>
        </w:rPr>
        <w:t>製品ライセンスおよび利用条件（</w:t>
      </w:r>
      <w:r w:rsidRPr="00677655">
        <w:rPr>
          <w:rFonts w:ascii="ＭＳ Ｐゴシック" w:eastAsia="ＭＳ Ｐゴシック" w:hAnsi="ＭＳ Ｐゴシック"/>
          <w:sz w:val="20"/>
        </w:rPr>
        <w:t>Adobe</w:t>
      </w:r>
      <w:r w:rsidRPr="00677655">
        <w:rPr>
          <w:rFonts w:ascii="ＭＳ Ｐゴシック" w:eastAsia="ＭＳ Ｐゴシック" w:hAnsi="ＭＳ Ｐゴシック" w:hint="eastAsia"/>
          <w:sz w:val="20"/>
        </w:rPr>
        <w:t>社）：</w:t>
      </w:r>
      <w:r w:rsidRPr="00677655">
        <w:rPr>
          <w:rFonts w:ascii="ＭＳ Ｐゴシック" w:eastAsia="ＭＳ Ｐゴシック" w:hAnsi="ＭＳ Ｐゴシック"/>
          <w:sz w:val="18"/>
        </w:rPr>
        <w:t>http://www.adobe.com/jp/legal/licenses-terms.html</w:t>
      </w:r>
    </w:p>
    <w:p w14:paraId="3F90FB1C" w14:textId="2E8364B9" w:rsidR="00D87974" w:rsidRPr="006C42EF" w:rsidRDefault="00D87974" w:rsidP="0085435A">
      <w:pPr>
        <w:jc w:val="right"/>
      </w:pPr>
      <w:r w:rsidRPr="006C42EF">
        <w:rPr>
          <w:rFonts w:hint="eastAsia"/>
        </w:rPr>
        <w:t>情報基盤センター（</w:t>
      </w:r>
      <w:r w:rsidR="00D269DC">
        <w:t>s</w:t>
      </w:r>
      <w:r w:rsidR="00D269DC">
        <w:rPr>
          <w:rFonts w:hint="eastAsia"/>
        </w:rPr>
        <w:t>upport</w:t>
      </w:r>
      <w:r w:rsidRPr="006C42EF">
        <w:t xml:space="preserve">@cc.uec.ac.jp, </w:t>
      </w:r>
      <w:r w:rsidRPr="006C42EF">
        <w:rPr>
          <w:rFonts w:hint="eastAsia"/>
        </w:rPr>
        <w:t>内線</w:t>
      </w:r>
      <w:r w:rsidRPr="006C42EF">
        <w:t>:5718</w:t>
      </w:r>
      <w:r w:rsidR="0085435A" w:rsidRPr="006C42EF">
        <w:rPr>
          <w:rFonts w:hint="eastAsia"/>
        </w:rPr>
        <w:t>）</w:t>
      </w:r>
    </w:p>
    <w:sectPr w:rsidR="00D87974" w:rsidRPr="006C42EF" w:rsidSect="006A0347">
      <w:footerReference w:type="default" r:id="rId8"/>
      <w:headerReference w:type="first" r:id="rId9"/>
      <w:footerReference w:type="first" r:id="rId10"/>
      <w:pgSz w:w="11900" w:h="16840"/>
      <w:pgMar w:top="1077" w:right="1270" w:bottom="1531" w:left="1276" w:header="284" w:footer="397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73042" w14:textId="77777777" w:rsidR="003358F1" w:rsidRDefault="003358F1" w:rsidP="00436FFD">
      <w:r>
        <w:separator/>
      </w:r>
    </w:p>
  </w:endnote>
  <w:endnote w:type="continuationSeparator" w:id="0">
    <w:p w14:paraId="43BDB2B3" w14:textId="77777777" w:rsidR="003358F1" w:rsidRDefault="003358F1" w:rsidP="00436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05858" w14:textId="23E4F154" w:rsidR="006E3671" w:rsidRDefault="006E3671" w:rsidP="000C31CA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BF0CA" w14:textId="77777777" w:rsidR="006E3671" w:rsidRDefault="006E3671" w:rsidP="001B595C">
    <w:pPr>
      <w:pStyle w:val="a5"/>
    </w:pPr>
    <w:r>
      <w:rPr>
        <w:rFonts w:hint="eastAsia"/>
      </w:rPr>
      <w:t>※以下の欄は記入</w:t>
    </w:r>
    <w:r>
      <w:t>しないでください</w:t>
    </w:r>
    <w:r>
      <w:rPr>
        <w:rFonts w:hint="eastAsia"/>
      </w:rPr>
      <w:t>（センター記入用）。</w:t>
    </w:r>
  </w:p>
  <w:p w14:paraId="2F020448" w14:textId="77777777" w:rsidR="006E3671" w:rsidRDefault="006E3671" w:rsidP="00917FF4">
    <w:pPr>
      <w:pStyle w:val="a5"/>
      <w:spacing w:line="240" w:lineRule="exact"/>
    </w:pPr>
  </w:p>
  <w:p w14:paraId="04515FDC" w14:textId="19F40DC3" w:rsidR="006E3671" w:rsidRDefault="006E3671" w:rsidP="00917FF4">
    <w:pPr>
      <w:pStyle w:val="a5"/>
      <w:ind w:firstLineChars="100" w:firstLine="240"/>
    </w:pPr>
    <w:r>
      <w:rPr>
        <w:rFonts w:hint="eastAsia"/>
      </w:rPr>
      <w:t>受付日：（　　　　　　　　　　）　担当者：（　　　　　　　　　　）　利用開始日：（　　　　　　　　　　）</w:t>
    </w:r>
  </w:p>
  <w:p w14:paraId="486E428D" w14:textId="37C6F561" w:rsidR="006E3671" w:rsidRDefault="00402913" w:rsidP="00402913">
    <w:pPr>
      <w:pStyle w:val="a5"/>
      <w:jc w:val="right"/>
    </w:pPr>
    <w:r>
      <w:t xml:space="preserve"> </w:t>
    </w:r>
    <w:r w:rsidR="00B367C3">
      <w:rPr>
        <w:rFonts w:hint="eastAsia"/>
      </w:rPr>
      <w:t>2018/10/05</w:t>
    </w:r>
    <w:r w:rsidR="006E3671"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75141" w14:textId="77777777" w:rsidR="003358F1" w:rsidRDefault="003358F1" w:rsidP="00436FFD">
      <w:r>
        <w:separator/>
      </w:r>
    </w:p>
  </w:footnote>
  <w:footnote w:type="continuationSeparator" w:id="0">
    <w:p w14:paraId="5B94BEA1" w14:textId="77777777" w:rsidR="003358F1" w:rsidRDefault="003358F1" w:rsidP="00436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BDC5C" w14:textId="77777777" w:rsidR="00402913" w:rsidRPr="00436FFD" w:rsidRDefault="00402913" w:rsidP="00402913">
    <w:pPr>
      <w:pStyle w:val="a3"/>
      <w:jc w:val="right"/>
      <w:rPr>
        <w:u w:val="single"/>
      </w:rPr>
    </w:pPr>
    <w:r w:rsidRPr="00436FFD">
      <w:rPr>
        <w:rFonts w:hint="eastAsia"/>
        <w:u w:val="single"/>
      </w:rPr>
      <w:t>管理番号：（</w:t>
    </w:r>
    <w:r>
      <w:rPr>
        <w:rFonts w:hint="eastAsia"/>
        <w:u w:val="single"/>
      </w:rPr>
      <w:t xml:space="preserve">　　　　</w:t>
    </w:r>
    <w:r w:rsidRPr="00436FFD">
      <w:rPr>
        <w:rFonts w:hint="eastAsia"/>
        <w:u w:val="single"/>
      </w:rPr>
      <w:t>）</w:t>
    </w:r>
  </w:p>
  <w:p w14:paraId="1183E7BA" w14:textId="77777777" w:rsidR="00402913" w:rsidRDefault="004029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5A2C"/>
    <w:multiLevelType w:val="hybridMultilevel"/>
    <w:tmpl w:val="353463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93E1C4B"/>
    <w:multiLevelType w:val="hybridMultilevel"/>
    <w:tmpl w:val="5CE09340"/>
    <w:lvl w:ilvl="0" w:tplc="E45403C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C6912A2"/>
    <w:multiLevelType w:val="hybridMultilevel"/>
    <w:tmpl w:val="F12CCA10"/>
    <w:lvl w:ilvl="0" w:tplc="E45403C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3C47CF3"/>
    <w:multiLevelType w:val="hybridMultilevel"/>
    <w:tmpl w:val="A3D81904"/>
    <w:lvl w:ilvl="0" w:tplc="9CD410F4">
      <w:numFmt w:val="bullet"/>
      <w:lvlText w:val="※"/>
      <w:lvlJc w:val="left"/>
      <w:pPr>
        <w:ind w:left="60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5B"/>
    <w:rsid w:val="0001484A"/>
    <w:rsid w:val="00027057"/>
    <w:rsid w:val="00041655"/>
    <w:rsid w:val="00042D48"/>
    <w:rsid w:val="00047D3C"/>
    <w:rsid w:val="00056436"/>
    <w:rsid w:val="0006628E"/>
    <w:rsid w:val="0007095B"/>
    <w:rsid w:val="00071F2E"/>
    <w:rsid w:val="00072EF1"/>
    <w:rsid w:val="00094223"/>
    <w:rsid w:val="000943DD"/>
    <w:rsid w:val="000A27D5"/>
    <w:rsid w:val="000B7493"/>
    <w:rsid w:val="000C31CA"/>
    <w:rsid w:val="000C3DDC"/>
    <w:rsid w:val="000D1BCF"/>
    <w:rsid w:val="000E133E"/>
    <w:rsid w:val="000E192F"/>
    <w:rsid w:val="000F1A9C"/>
    <w:rsid w:val="000F68E7"/>
    <w:rsid w:val="00104D3F"/>
    <w:rsid w:val="00115EEC"/>
    <w:rsid w:val="00124834"/>
    <w:rsid w:val="001553CA"/>
    <w:rsid w:val="00160BD0"/>
    <w:rsid w:val="00163628"/>
    <w:rsid w:val="00176ABA"/>
    <w:rsid w:val="00195A71"/>
    <w:rsid w:val="001A149E"/>
    <w:rsid w:val="001B595C"/>
    <w:rsid w:val="001C2084"/>
    <w:rsid w:val="001C696F"/>
    <w:rsid w:val="001E4815"/>
    <w:rsid w:val="001F3BD9"/>
    <w:rsid w:val="00202FF6"/>
    <w:rsid w:val="00215F45"/>
    <w:rsid w:val="00224D51"/>
    <w:rsid w:val="002326F6"/>
    <w:rsid w:val="002341A8"/>
    <w:rsid w:val="00237677"/>
    <w:rsid w:val="002527F6"/>
    <w:rsid w:val="00255E5D"/>
    <w:rsid w:val="0025612A"/>
    <w:rsid w:val="00256E11"/>
    <w:rsid w:val="00257731"/>
    <w:rsid w:val="0027248C"/>
    <w:rsid w:val="00282362"/>
    <w:rsid w:val="002A2AE9"/>
    <w:rsid w:val="002A727A"/>
    <w:rsid w:val="002B2B9D"/>
    <w:rsid w:val="002C0C93"/>
    <w:rsid w:val="002C19B4"/>
    <w:rsid w:val="002C39E6"/>
    <w:rsid w:val="002C4903"/>
    <w:rsid w:val="002C5930"/>
    <w:rsid w:val="002C7746"/>
    <w:rsid w:val="002F1973"/>
    <w:rsid w:val="002F4672"/>
    <w:rsid w:val="00311D5B"/>
    <w:rsid w:val="003358F1"/>
    <w:rsid w:val="003449AC"/>
    <w:rsid w:val="003473E9"/>
    <w:rsid w:val="00354966"/>
    <w:rsid w:val="00377C58"/>
    <w:rsid w:val="003814DA"/>
    <w:rsid w:val="00393353"/>
    <w:rsid w:val="003936FB"/>
    <w:rsid w:val="003A08C2"/>
    <w:rsid w:val="003A7FDD"/>
    <w:rsid w:val="003C4DFF"/>
    <w:rsid w:val="003C5CD1"/>
    <w:rsid w:val="003D015C"/>
    <w:rsid w:val="003F14F4"/>
    <w:rsid w:val="003F39BF"/>
    <w:rsid w:val="00402913"/>
    <w:rsid w:val="00422F6A"/>
    <w:rsid w:val="0043170E"/>
    <w:rsid w:val="00436FFD"/>
    <w:rsid w:val="004A7F65"/>
    <w:rsid w:val="004C27F5"/>
    <w:rsid w:val="004F2164"/>
    <w:rsid w:val="004F568A"/>
    <w:rsid w:val="00501C9A"/>
    <w:rsid w:val="00505A9C"/>
    <w:rsid w:val="005128ED"/>
    <w:rsid w:val="00514F4F"/>
    <w:rsid w:val="00523395"/>
    <w:rsid w:val="00555690"/>
    <w:rsid w:val="005649E2"/>
    <w:rsid w:val="00577867"/>
    <w:rsid w:val="00582E26"/>
    <w:rsid w:val="00593FB8"/>
    <w:rsid w:val="005A284F"/>
    <w:rsid w:val="005A2C28"/>
    <w:rsid w:val="005A36AF"/>
    <w:rsid w:val="005B1034"/>
    <w:rsid w:val="005C02E4"/>
    <w:rsid w:val="00603E1D"/>
    <w:rsid w:val="00606C4B"/>
    <w:rsid w:val="00607002"/>
    <w:rsid w:val="00617498"/>
    <w:rsid w:val="00624AD5"/>
    <w:rsid w:val="00651FB9"/>
    <w:rsid w:val="0067117B"/>
    <w:rsid w:val="00674A27"/>
    <w:rsid w:val="00677655"/>
    <w:rsid w:val="006A0347"/>
    <w:rsid w:val="006B5B83"/>
    <w:rsid w:val="006C42EF"/>
    <w:rsid w:val="006D222F"/>
    <w:rsid w:val="006E3671"/>
    <w:rsid w:val="00706861"/>
    <w:rsid w:val="00707B49"/>
    <w:rsid w:val="00710E41"/>
    <w:rsid w:val="00720FDD"/>
    <w:rsid w:val="00722DDF"/>
    <w:rsid w:val="007457D7"/>
    <w:rsid w:val="00761B98"/>
    <w:rsid w:val="00782D0F"/>
    <w:rsid w:val="0078769D"/>
    <w:rsid w:val="00792B52"/>
    <w:rsid w:val="007976AC"/>
    <w:rsid w:val="007B502A"/>
    <w:rsid w:val="007B5748"/>
    <w:rsid w:val="007C7D60"/>
    <w:rsid w:val="007F02C2"/>
    <w:rsid w:val="00811CE8"/>
    <w:rsid w:val="0083373D"/>
    <w:rsid w:val="0085435A"/>
    <w:rsid w:val="008564CE"/>
    <w:rsid w:val="0087054B"/>
    <w:rsid w:val="008731A2"/>
    <w:rsid w:val="00875BBC"/>
    <w:rsid w:val="008761FF"/>
    <w:rsid w:val="008B4AF9"/>
    <w:rsid w:val="008C1B6B"/>
    <w:rsid w:val="008D3EBA"/>
    <w:rsid w:val="008F6B5B"/>
    <w:rsid w:val="00904096"/>
    <w:rsid w:val="009178E1"/>
    <w:rsid w:val="00917FF4"/>
    <w:rsid w:val="009211A3"/>
    <w:rsid w:val="009418B5"/>
    <w:rsid w:val="00946037"/>
    <w:rsid w:val="00951EED"/>
    <w:rsid w:val="00960A8A"/>
    <w:rsid w:val="00971257"/>
    <w:rsid w:val="00974E9E"/>
    <w:rsid w:val="009A0185"/>
    <w:rsid w:val="009B298B"/>
    <w:rsid w:val="009C6967"/>
    <w:rsid w:val="009D7611"/>
    <w:rsid w:val="009D7C0F"/>
    <w:rsid w:val="009F6B38"/>
    <w:rsid w:val="00A40D9B"/>
    <w:rsid w:val="00A40FC6"/>
    <w:rsid w:val="00A52CEF"/>
    <w:rsid w:val="00A77D1E"/>
    <w:rsid w:val="00A82D91"/>
    <w:rsid w:val="00A9256E"/>
    <w:rsid w:val="00AA7683"/>
    <w:rsid w:val="00AC02C7"/>
    <w:rsid w:val="00AC3323"/>
    <w:rsid w:val="00AD6978"/>
    <w:rsid w:val="00AF481D"/>
    <w:rsid w:val="00AF6890"/>
    <w:rsid w:val="00B0589D"/>
    <w:rsid w:val="00B07557"/>
    <w:rsid w:val="00B163A1"/>
    <w:rsid w:val="00B2113A"/>
    <w:rsid w:val="00B34F99"/>
    <w:rsid w:val="00B367C3"/>
    <w:rsid w:val="00B53851"/>
    <w:rsid w:val="00B555D5"/>
    <w:rsid w:val="00B57AB8"/>
    <w:rsid w:val="00B720DB"/>
    <w:rsid w:val="00BA4996"/>
    <w:rsid w:val="00BB1C07"/>
    <w:rsid w:val="00BB1ED7"/>
    <w:rsid w:val="00BC4549"/>
    <w:rsid w:val="00BD5047"/>
    <w:rsid w:val="00BE7161"/>
    <w:rsid w:val="00BF2B21"/>
    <w:rsid w:val="00C076D7"/>
    <w:rsid w:val="00C71A9E"/>
    <w:rsid w:val="00C748F1"/>
    <w:rsid w:val="00CB5EFB"/>
    <w:rsid w:val="00CC6E61"/>
    <w:rsid w:val="00CC70AC"/>
    <w:rsid w:val="00CD424A"/>
    <w:rsid w:val="00CE2EA4"/>
    <w:rsid w:val="00CF0F06"/>
    <w:rsid w:val="00D01DF2"/>
    <w:rsid w:val="00D077D7"/>
    <w:rsid w:val="00D269DC"/>
    <w:rsid w:val="00D3405E"/>
    <w:rsid w:val="00D35F68"/>
    <w:rsid w:val="00D55442"/>
    <w:rsid w:val="00D87974"/>
    <w:rsid w:val="00D9085E"/>
    <w:rsid w:val="00DC636E"/>
    <w:rsid w:val="00DE28B7"/>
    <w:rsid w:val="00DF1D39"/>
    <w:rsid w:val="00E027E9"/>
    <w:rsid w:val="00E10E08"/>
    <w:rsid w:val="00E372A8"/>
    <w:rsid w:val="00E65562"/>
    <w:rsid w:val="00E765B7"/>
    <w:rsid w:val="00E80C4B"/>
    <w:rsid w:val="00E8141B"/>
    <w:rsid w:val="00E974E8"/>
    <w:rsid w:val="00EA55AD"/>
    <w:rsid w:val="00EB6D67"/>
    <w:rsid w:val="00EB7095"/>
    <w:rsid w:val="00EC70AD"/>
    <w:rsid w:val="00ED6248"/>
    <w:rsid w:val="00EE0257"/>
    <w:rsid w:val="00EE61C3"/>
    <w:rsid w:val="00EE73E0"/>
    <w:rsid w:val="00EF3102"/>
    <w:rsid w:val="00EF3E55"/>
    <w:rsid w:val="00F00A75"/>
    <w:rsid w:val="00F13830"/>
    <w:rsid w:val="00F14088"/>
    <w:rsid w:val="00F162F6"/>
    <w:rsid w:val="00F40BD2"/>
    <w:rsid w:val="00F5727E"/>
    <w:rsid w:val="00F70F05"/>
    <w:rsid w:val="00FA026F"/>
    <w:rsid w:val="00FA0302"/>
    <w:rsid w:val="00FB4283"/>
    <w:rsid w:val="00FD618F"/>
    <w:rsid w:val="00FE1CD3"/>
    <w:rsid w:val="00FE2A7E"/>
    <w:rsid w:val="00FF01B7"/>
    <w:rsid w:val="00FF1E3D"/>
    <w:rsid w:val="00FF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F43250A"/>
  <w14:defaultImageDpi w14:val="300"/>
  <w15:docId w15:val="{A526979D-08E7-4D52-9C72-C8B75608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FFD"/>
    <w:pPr>
      <w:widowControl w:val="0"/>
      <w:jc w:val="both"/>
    </w:pPr>
    <w:rPr>
      <w:rFonts w:eastAsia="ＭＳ Ｐ明朝"/>
    </w:rPr>
  </w:style>
  <w:style w:type="paragraph" w:styleId="1">
    <w:name w:val="heading 1"/>
    <w:basedOn w:val="a"/>
    <w:next w:val="a"/>
    <w:link w:val="10"/>
    <w:uiPriority w:val="9"/>
    <w:qFormat/>
    <w:rsid w:val="00436FFD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298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F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FFD"/>
  </w:style>
  <w:style w:type="paragraph" w:styleId="a5">
    <w:name w:val="footer"/>
    <w:basedOn w:val="a"/>
    <w:link w:val="a6"/>
    <w:uiPriority w:val="99"/>
    <w:unhideWhenUsed/>
    <w:rsid w:val="00436F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FFD"/>
  </w:style>
  <w:style w:type="paragraph" w:styleId="a7">
    <w:name w:val="Title"/>
    <w:basedOn w:val="a"/>
    <w:next w:val="a"/>
    <w:link w:val="a8"/>
    <w:uiPriority w:val="10"/>
    <w:qFormat/>
    <w:rsid w:val="00436FF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436FFD"/>
    <w:rPr>
      <w:rFonts w:asciiTheme="majorHAnsi" w:eastAsia="ＭＳ ゴシック" w:hAnsiTheme="majorHAnsi" w:cstheme="majorBidi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436FFD"/>
    <w:pPr>
      <w:jc w:val="center"/>
      <w:outlineLvl w:val="1"/>
    </w:pPr>
    <w:rPr>
      <w:rFonts w:asciiTheme="majorHAnsi" w:eastAsia="ＭＳ ゴシック" w:hAnsiTheme="majorHAnsi" w:cstheme="majorBidi"/>
    </w:rPr>
  </w:style>
  <w:style w:type="character" w:customStyle="1" w:styleId="aa">
    <w:name w:val="副題 (文字)"/>
    <w:basedOn w:val="a0"/>
    <w:link w:val="a9"/>
    <w:uiPriority w:val="11"/>
    <w:rsid w:val="00436FFD"/>
    <w:rPr>
      <w:rFonts w:asciiTheme="majorHAnsi" w:eastAsia="ＭＳ ゴシック" w:hAnsiTheme="majorHAnsi" w:cstheme="majorBidi"/>
    </w:rPr>
  </w:style>
  <w:style w:type="character" w:styleId="ab">
    <w:name w:val="Hyperlink"/>
    <w:basedOn w:val="a0"/>
    <w:uiPriority w:val="99"/>
    <w:unhideWhenUsed/>
    <w:rsid w:val="00436FFD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436FFD"/>
    <w:rPr>
      <w:rFonts w:asciiTheme="majorHAnsi" w:eastAsiaTheme="majorEastAsia" w:hAnsiTheme="majorHAnsi" w:cstheme="majorBidi"/>
      <w:sz w:val="28"/>
      <w:szCs w:val="28"/>
    </w:rPr>
  </w:style>
  <w:style w:type="paragraph" w:styleId="ac">
    <w:name w:val="List Paragraph"/>
    <w:basedOn w:val="a"/>
    <w:uiPriority w:val="34"/>
    <w:qFormat/>
    <w:rsid w:val="00436FFD"/>
    <w:pPr>
      <w:ind w:leftChars="400" w:left="960"/>
    </w:pPr>
  </w:style>
  <w:style w:type="table" w:styleId="ad">
    <w:name w:val="Table Grid"/>
    <w:basedOn w:val="a1"/>
    <w:uiPriority w:val="59"/>
    <w:rsid w:val="00436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9B298B"/>
    <w:rPr>
      <w:rFonts w:asciiTheme="majorHAnsi" w:eastAsiaTheme="majorEastAsia" w:hAnsiTheme="majorHAnsi" w:cstheme="majorBidi"/>
    </w:rPr>
  </w:style>
  <w:style w:type="paragraph" w:styleId="ae">
    <w:name w:val="Balloon Text"/>
    <w:basedOn w:val="a"/>
    <w:link w:val="af"/>
    <w:uiPriority w:val="99"/>
    <w:semiHidden/>
    <w:unhideWhenUsed/>
    <w:rsid w:val="001B59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B59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9D2A78-D7F8-4910-A579-3AF137A21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D18E0C84.dotm</Template>
  <TotalTime>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Yazaki Syunji</dc:creator>
  <cp:keywords/>
  <dc:description/>
  <cp:lastModifiedBy>padmin</cp:lastModifiedBy>
  <cp:revision>3</cp:revision>
  <cp:lastPrinted>2015-09-17T05:22:00Z</cp:lastPrinted>
  <dcterms:created xsi:type="dcterms:W3CDTF">2019-11-29T07:37:00Z</dcterms:created>
  <dcterms:modified xsi:type="dcterms:W3CDTF">2019-11-29T07:38:00Z</dcterms:modified>
</cp:coreProperties>
</file>